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32" w:rsidRDefault="0058623F" w:rsidP="00B614D7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bookmarkStart w:id="0" w:name="_GoBack"/>
      <w:r>
        <w:rPr>
          <w:rFonts w:ascii="Century Gothic" w:hAnsi="Century Gothic" w:cs="Arial"/>
          <w:noProof/>
          <w:sz w:val="24"/>
          <w:szCs w:val="24"/>
        </w:rPr>
        <w:drawing>
          <wp:inline distT="0" distB="0" distL="0" distR="0" wp14:anchorId="33C238A2" wp14:editId="3D03789E">
            <wp:extent cx="3248025" cy="1167260"/>
            <wp:effectExtent l="0" t="0" r="0" b="0"/>
            <wp:docPr id="5" name="Picture 5" descr="S:\AHEC\MAHEC Logos Graphics\MAHEC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HEC\MAHEC Logos Graphics\MAHEC logo 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652" cy="116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0AAF" w:rsidRDefault="00810AA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98327D" w:rsidRPr="00477B00" w:rsidRDefault="00810AAF" w:rsidP="0022030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APRN Student </w:t>
      </w:r>
      <w:proofErr w:type="spellStart"/>
      <w:r>
        <w:rPr>
          <w:rFonts w:ascii="Century Gothic" w:hAnsi="Century Gothic" w:cs="Arial"/>
          <w:b/>
          <w:sz w:val="24"/>
          <w:szCs w:val="24"/>
        </w:rPr>
        <w:t>Clinicals</w:t>
      </w:r>
      <w:proofErr w:type="spellEnd"/>
      <w:r>
        <w:rPr>
          <w:rFonts w:ascii="Century Gothic" w:hAnsi="Century Gothic" w:cs="Arial"/>
          <w:b/>
          <w:sz w:val="24"/>
          <w:szCs w:val="24"/>
        </w:rPr>
        <w:t xml:space="preserve"> Application</w:t>
      </w:r>
    </w:p>
    <w:p w:rsidR="0022030C" w:rsidRDefault="0022030C" w:rsidP="005D55C3">
      <w:pPr>
        <w:spacing w:after="0" w:line="120" w:lineRule="auto"/>
        <w:jc w:val="center"/>
        <w:rPr>
          <w:rFonts w:ascii="Century Gothic" w:hAnsi="Century Gothic" w:cs="Arial"/>
          <w:sz w:val="24"/>
          <w:szCs w:val="24"/>
        </w:rPr>
      </w:pPr>
    </w:p>
    <w:p w:rsidR="00DD113F" w:rsidRPr="00D86761" w:rsidRDefault="00E13950" w:rsidP="0022030C">
      <w:pPr>
        <w:spacing w:after="0" w:line="240" w:lineRule="auto"/>
        <w:rPr>
          <w:rFonts w:ascii="Century Gothic" w:hAnsi="Century Gothic" w:cs="Arial"/>
          <w:i/>
          <w:sz w:val="20"/>
        </w:rPr>
      </w:pPr>
      <w:r>
        <w:rPr>
          <w:rFonts w:ascii="Century Gothic" w:hAnsi="Century Gothic" w:cs="Arial"/>
          <w:b/>
          <w:sz w:val="24"/>
          <w:szCs w:val="28"/>
        </w:rPr>
        <w:t>Student</w:t>
      </w:r>
      <w:r w:rsidR="00C14541" w:rsidRPr="00D86761">
        <w:rPr>
          <w:rFonts w:ascii="Century Gothic" w:hAnsi="Century Gothic" w:cs="Arial"/>
          <w:b/>
          <w:sz w:val="24"/>
          <w:szCs w:val="28"/>
        </w:rPr>
        <w:t xml:space="preserve"> Information</w:t>
      </w:r>
      <w:r w:rsidR="007F176D" w:rsidRPr="00D86761">
        <w:rPr>
          <w:rFonts w:ascii="Century Gothic" w:hAnsi="Century Gothic" w:cs="Arial"/>
          <w:b/>
          <w:sz w:val="24"/>
          <w:szCs w:val="28"/>
        </w:rPr>
        <w:t xml:space="preserve"> </w:t>
      </w:r>
      <w:r w:rsidR="007F176D" w:rsidRPr="00D86761">
        <w:rPr>
          <w:rFonts w:ascii="Century Gothic" w:hAnsi="Century Gothic" w:cs="Arial"/>
          <w:i/>
          <w:sz w:val="20"/>
        </w:rPr>
        <w:t>(you may tab through this form to fill it</w:t>
      </w:r>
      <w:r w:rsidR="000A7430" w:rsidRPr="00D86761">
        <w:rPr>
          <w:rFonts w:ascii="Century Gothic" w:hAnsi="Century Gothic" w:cs="Arial"/>
          <w:i/>
          <w:sz w:val="20"/>
        </w:rPr>
        <w:t>.</w:t>
      </w:r>
      <w:r w:rsidR="007F176D" w:rsidRPr="00D86761">
        <w:rPr>
          <w:rFonts w:ascii="Century Gothic" w:hAnsi="Century Gothic" w:cs="Arial"/>
          <w:i/>
          <w:sz w:val="20"/>
        </w:rPr>
        <w:t>)</w:t>
      </w:r>
    </w:p>
    <w:p w:rsidR="005D55C3" w:rsidRPr="00AF750F" w:rsidRDefault="005D55C3" w:rsidP="005D55C3">
      <w:pPr>
        <w:spacing w:after="0" w:line="120" w:lineRule="auto"/>
        <w:rPr>
          <w:rFonts w:ascii="Century Gothic" w:hAnsi="Century Gothic" w:cs="Arial"/>
          <w:b/>
          <w:sz w:val="24"/>
          <w:szCs w:val="24"/>
        </w:rPr>
      </w:pP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269"/>
        <w:gridCol w:w="1161"/>
        <w:gridCol w:w="109"/>
        <w:gridCol w:w="1511"/>
        <w:gridCol w:w="990"/>
        <w:gridCol w:w="217"/>
        <w:gridCol w:w="413"/>
        <w:gridCol w:w="946"/>
        <w:gridCol w:w="1360"/>
      </w:tblGrid>
      <w:tr w:rsidR="006E4471" w:rsidRPr="00D86761" w:rsidTr="00D764EA">
        <w:trPr>
          <w:trHeight w:val="386"/>
        </w:trPr>
        <w:tc>
          <w:tcPr>
            <w:tcW w:w="2898" w:type="dxa"/>
            <w:shd w:val="clear" w:color="auto" w:fill="FFD757"/>
            <w:vAlign w:val="center"/>
          </w:tcPr>
          <w:p w:rsidR="006E4471" w:rsidRPr="0035386A" w:rsidRDefault="00EF0758" w:rsidP="00EF0758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  <w:r w:rsidR="006E4471" w:rsidRPr="0035386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50" w:type="dxa"/>
            <w:gridSpan w:val="4"/>
            <w:shd w:val="clear" w:color="auto" w:fill="auto"/>
            <w:vAlign w:val="center"/>
          </w:tcPr>
          <w:p w:rsidR="006E4471" w:rsidRPr="00D86761" w:rsidRDefault="006E4471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3"/>
            <w:shd w:val="clear" w:color="auto" w:fill="FFD757"/>
            <w:vAlign w:val="center"/>
          </w:tcPr>
          <w:p w:rsidR="006E4471" w:rsidRPr="0035386A" w:rsidRDefault="00E13950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Cell Phone: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6E4471" w:rsidRPr="00D86761" w:rsidRDefault="006E4471" w:rsidP="00E1593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E4471" w:rsidRPr="00D86761" w:rsidTr="00D764EA">
        <w:trPr>
          <w:trHeight w:val="413"/>
        </w:trPr>
        <w:tc>
          <w:tcPr>
            <w:tcW w:w="2898" w:type="dxa"/>
            <w:shd w:val="clear" w:color="auto" w:fill="FFD757"/>
            <w:vAlign w:val="center"/>
          </w:tcPr>
          <w:p w:rsidR="006E4471" w:rsidRPr="0035386A" w:rsidRDefault="008379E4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Preferred </w:t>
            </w:r>
            <w:r w:rsidR="00E268B3" w:rsidRPr="0035386A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4050" w:type="dxa"/>
            <w:gridSpan w:val="4"/>
            <w:shd w:val="clear" w:color="auto" w:fill="auto"/>
            <w:vAlign w:val="center"/>
          </w:tcPr>
          <w:p w:rsidR="006E4471" w:rsidRPr="00D86761" w:rsidRDefault="006E4471" w:rsidP="00603F92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3"/>
            <w:shd w:val="clear" w:color="auto" w:fill="FFD757"/>
            <w:vAlign w:val="center"/>
          </w:tcPr>
          <w:p w:rsidR="006E4471" w:rsidRPr="0035386A" w:rsidRDefault="008379E4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Secondary</w:t>
            </w:r>
            <w:r w:rsidR="00E13950">
              <w:rPr>
                <w:rFonts w:ascii="Arial" w:hAnsi="Arial" w:cs="Arial"/>
                <w:b/>
                <w:sz w:val="20"/>
              </w:rPr>
              <w:t xml:space="preserve"> </w:t>
            </w:r>
            <w:r w:rsidR="00E268B3" w:rsidRPr="0035386A">
              <w:rPr>
                <w:rFonts w:ascii="Arial" w:hAnsi="Arial" w:cs="Arial"/>
                <w:b/>
                <w:sz w:val="20"/>
              </w:rPr>
              <w:t xml:space="preserve"> phone: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6E4471" w:rsidRPr="00D86761" w:rsidRDefault="006E4471" w:rsidP="00E1395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68B3" w:rsidRPr="00D86761" w:rsidTr="0035386A">
        <w:trPr>
          <w:trHeight w:val="413"/>
        </w:trPr>
        <w:tc>
          <w:tcPr>
            <w:tcW w:w="2898" w:type="dxa"/>
            <w:shd w:val="clear" w:color="auto" w:fill="FFD757"/>
            <w:vAlign w:val="center"/>
          </w:tcPr>
          <w:p w:rsidR="00E268B3" w:rsidRPr="0035386A" w:rsidRDefault="00E13950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Alternate Email: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E268B3" w:rsidRPr="00D86761" w:rsidRDefault="00E268B3" w:rsidP="0047008E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04599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F04599" w:rsidRPr="0035386A" w:rsidRDefault="00463FC2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35386A">
              <w:rPr>
                <w:rFonts w:ascii="Arial" w:hAnsi="Arial" w:cs="Arial"/>
                <w:b/>
                <w:sz w:val="20"/>
              </w:rPr>
              <w:t xml:space="preserve">Street </w:t>
            </w:r>
            <w:r w:rsidR="00F04599" w:rsidRPr="0035386A">
              <w:rPr>
                <w:rFonts w:ascii="Arial" w:hAnsi="Arial" w:cs="Arial"/>
                <w:b/>
                <w:sz w:val="20"/>
              </w:rPr>
              <w:t>Address</w:t>
            </w:r>
            <w:r w:rsidRPr="0035386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F04599" w:rsidRPr="00D86761" w:rsidRDefault="00F04599" w:rsidP="0014686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63FC2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463FC2" w:rsidRPr="0035386A" w:rsidRDefault="00463FC2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35386A">
              <w:rPr>
                <w:rFonts w:ascii="Arial" w:hAnsi="Arial" w:cs="Arial"/>
                <w:b/>
                <w:sz w:val="20"/>
              </w:rPr>
              <w:t>City, State, Zip: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463FC2" w:rsidRPr="00D86761" w:rsidRDefault="00463FC2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E13950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E13950" w:rsidRPr="0035386A" w:rsidRDefault="00E13950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Hometown: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E13950" w:rsidRPr="00D86761" w:rsidRDefault="00E13950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8379E4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Licensure/State: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EDUCATION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Current School: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City, State: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Anticipated Date of Graduation (Month/Year):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Undergraduate School Attended: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City, State: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 Graduated: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984F7B" w:rsidRPr="00D86761" w:rsidTr="00984F7B">
        <w:trPr>
          <w:trHeight w:val="458"/>
        </w:trPr>
        <w:tc>
          <w:tcPr>
            <w:tcW w:w="2898" w:type="dxa"/>
            <w:shd w:val="clear" w:color="auto" w:fill="FFD757"/>
            <w:vAlign w:val="center"/>
          </w:tcPr>
          <w:p w:rsidR="00984F7B" w:rsidRDefault="00984F7B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Major:</w:t>
            </w:r>
          </w:p>
        </w:tc>
        <w:tc>
          <w:tcPr>
            <w:tcW w:w="4050" w:type="dxa"/>
            <w:gridSpan w:val="4"/>
            <w:shd w:val="clear" w:color="auto" w:fill="FFFFFF" w:themeFill="background1"/>
            <w:vAlign w:val="center"/>
          </w:tcPr>
          <w:p w:rsidR="00984F7B" w:rsidRDefault="00984F7B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shd w:val="clear" w:color="auto" w:fill="FFD757"/>
            <w:vAlign w:val="center"/>
          </w:tcPr>
          <w:p w:rsidR="00984F7B" w:rsidRPr="00D86761" w:rsidRDefault="00984F7B" w:rsidP="00C31A7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Degree:</w:t>
            </w:r>
          </w:p>
        </w:tc>
        <w:tc>
          <w:tcPr>
            <w:tcW w:w="2936" w:type="dxa"/>
            <w:gridSpan w:val="4"/>
            <w:shd w:val="clear" w:color="auto" w:fill="FFFFFF" w:themeFill="background1"/>
            <w:vAlign w:val="center"/>
          </w:tcPr>
          <w:p w:rsidR="00984F7B" w:rsidRPr="00D86761" w:rsidRDefault="00984F7B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 Undergraduate School Attended: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City, State: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 Graduated: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984F7B" w:rsidRPr="00D86761" w:rsidTr="00984F7B">
        <w:trPr>
          <w:trHeight w:val="458"/>
        </w:trPr>
        <w:tc>
          <w:tcPr>
            <w:tcW w:w="2898" w:type="dxa"/>
            <w:shd w:val="clear" w:color="auto" w:fill="FFD757"/>
            <w:vAlign w:val="center"/>
          </w:tcPr>
          <w:p w:rsidR="00984F7B" w:rsidRDefault="00984F7B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Major:</w:t>
            </w:r>
          </w:p>
        </w:tc>
        <w:tc>
          <w:tcPr>
            <w:tcW w:w="4050" w:type="dxa"/>
            <w:gridSpan w:val="4"/>
            <w:shd w:val="clear" w:color="auto" w:fill="FFFFFF" w:themeFill="background1"/>
            <w:vAlign w:val="center"/>
          </w:tcPr>
          <w:p w:rsidR="00984F7B" w:rsidRDefault="00984F7B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shd w:val="clear" w:color="auto" w:fill="FFD757"/>
            <w:vAlign w:val="center"/>
          </w:tcPr>
          <w:p w:rsidR="00984F7B" w:rsidRPr="00D86761" w:rsidRDefault="00984F7B" w:rsidP="00C31A7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Degree:</w:t>
            </w:r>
          </w:p>
        </w:tc>
        <w:tc>
          <w:tcPr>
            <w:tcW w:w="2936" w:type="dxa"/>
            <w:gridSpan w:val="4"/>
            <w:shd w:val="clear" w:color="auto" w:fill="FFFFFF" w:themeFill="background1"/>
            <w:vAlign w:val="center"/>
          </w:tcPr>
          <w:p w:rsidR="00984F7B" w:rsidRPr="00D86761" w:rsidRDefault="00984F7B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High School Attended: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City, State: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 Graduated: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96F2A" w:rsidRPr="00D86761" w:rsidTr="00096F2A">
        <w:trPr>
          <w:trHeight w:val="668"/>
        </w:trPr>
        <w:tc>
          <w:tcPr>
            <w:tcW w:w="2898" w:type="dxa"/>
            <w:shd w:val="clear" w:color="auto" w:fill="FFD757"/>
            <w:vAlign w:val="center"/>
          </w:tcPr>
          <w:p w:rsidR="00096F2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096F2A" w:rsidRPr="00D86761" w:rsidRDefault="00096F2A" w:rsidP="00096F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FFFFFF" w:themeFill="background1"/>
            <w:vAlign w:val="center"/>
          </w:tcPr>
          <w:p w:rsidR="00096F2A" w:rsidRPr="00096F2A" w:rsidRDefault="00096F2A" w:rsidP="00096F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shd w:val="clear" w:color="auto" w:fill="FFD757"/>
            <w:vAlign w:val="center"/>
          </w:tcPr>
          <w:p w:rsidR="00096F2A" w:rsidRPr="00D86761" w:rsidRDefault="00096F2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gridSpan w:val="2"/>
            <w:shd w:val="clear" w:color="auto" w:fill="FFFFFF" w:themeFill="background1"/>
            <w:vAlign w:val="center"/>
          </w:tcPr>
          <w:p w:rsidR="00096F2A" w:rsidRPr="00D86761" w:rsidRDefault="00096F2A" w:rsidP="00096F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096F2A" w:rsidRPr="00096F2A" w:rsidRDefault="00096F2A" w:rsidP="00096F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F2A" w:rsidRPr="00D86761" w:rsidTr="00463FC2">
        <w:trPr>
          <w:trHeight w:val="611"/>
        </w:trPr>
        <w:tc>
          <w:tcPr>
            <w:tcW w:w="10874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6F2A" w:rsidRDefault="00096F2A" w:rsidP="00463FC2">
            <w:pPr>
              <w:spacing w:after="0"/>
              <w:rPr>
                <w:rFonts w:ascii="Century Gothic" w:hAnsi="Century Gothic" w:cs="Arial"/>
                <w:b/>
                <w:sz w:val="24"/>
                <w:szCs w:val="28"/>
              </w:rPr>
            </w:pPr>
          </w:p>
          <w:p w:rsidR="00096F2A" w:rsidRPr="00D86761" w:rsidRDefault="007A2F0D" w:rsidP="00A33252">
            <w:pPr>
              <w:spacing w:after="0"/>
              <w:rPr>
                <w:rFonts w:ascii="Arial" w:hAnsi="Arial" w:cs="Arial"/>
              </w:rPr>
            </w:pPr>
            <w:r>
              <w:rPr>
                <w:rFonts w:ascii="Century Gothic" w:hAnsi="Century Gothic" w:cs="Arial"/>
                <w:b/>
                <w:sz w:val="24"/>
                <w:szCs w:val="28"/>
              </w:rPr>
              <w:t xml:space="preserve">REQUEST for </w:t>
            </w:r>
            <w:proofErr w:type="spellStart"/>
            <w:r>
              <w:rPr>
                <w:rFonts w:ascii="Century Gothic" w:hAnsi="Century Gothic" w:cs="Arial"/>
                <w:b/>
                <w:sz w:val="24"/>
                <w:szCs w:val="28"/>
              </w:rPr>
              <w:t>Clinicals</w:t>
            </w:r>
            <w:proofErr w:type="spellEnd"/>
          </w:p>
        </w:tc>
      </w:tr>
      <w:tr w:rsidR="00096F2A" w:rsidRPr="00D86761" w:rsidTr="00E1593D">
        <w:trPr>
          <w:trHeight w:val="458"/>
        </w:trPr>
        <w:tc>
          <w:tcPr>
            <w:tcW w:w="2898" w:type="dxa"/>
            <w:shd w:val="clear" w:color="auto" w:fill="FFD653"/>
            <w:vAlign w:val="center"/>
          </w:tcPr>
          <w:p w:rsidR="00096F2A" w:rsidRPr="00D86761" w:rsidRDefault="007A2F0D" w:rsidP="00A8607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Rotation name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FFD653"/>
            <w:vAlign w:val="center"/>
          </w:tcPr>
          <w:p w:rsidR="00096F2A" w:rsidRPr="00D86761" w:rsidRDefault="007A2F0D" w:rsidP="00463FC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# required hours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D653"/>
            <w:vAlign w:val="center"/>
          </w:tcPr>
          <w:p w:rsidR="00096F2A" w:rsidRPr="00D86761" w:rsidRDefault="007A2F0D" w:rsidP="00463FC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Dates of clinical rotation </w:t>
            </w:r>
          </w:p>
        </w:tc>
        <w:tc>
          <w:tcPr>
            <w:tcW w:w="2936" w:type="dxa"/>
            <w:gridSpan w:val="4"/>
            <w:tcBorders>
              <w:bottom w:val="single" w:sz="4" w:space="0" w:color="auto"/>
            </w:tcBorders>
            <w:shd w:val="clear" w:color="auto" w:fill="FFD653"/>
            <w:vAlign w:val="center"/>
          </w:tcPr>
          <w:p w:rsidR="00096F2A" w:rsidRPr="00D86761" w:rsidRDefault="007A2F0D" w:rsidP="00A3325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Student schedule in clinic</w:t>
            </w:r>
          </w:p>
        </w:tc>
      </w:tr>
      <w:tr w:rsidR="00096F2A" w:rsidRPr="00D86761" w:rsidTr="0035386A">
        <w:trPr>
          <w:trHeight w:val="404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FFD757"/>
            <w:vAlign w:val="center"/>
          </w:tcPr>
          <w:p w:rsidR="00096F2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096F2A" w:rsidRPr="0035386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603F92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463FC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96F2A" w:rsidRPr="00D86761" w:rsidTr="0035386A">
        <w:trPr>
          <w:trHeight w:val="40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57"/>
            <w:vAlign w:val="center"/>
          </w:tcPr>
          <w:p w:rsidR="00096F2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096F2A" w:rsidRPr="0035386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A" w:rsidRPr="00D86761" w:rsidTr="0035386A">
        <w:trPr>
          <w:trHeight w:val="431"/>
        </w:trPr>
        <w:tc>
          <w:tcPr>
            <w:tcW w:w="2898" w:type="dxa"/>
            <w:tcBorders>
              <w:top w:val="single" w:sz="4" w:space="0" w:color="auto"/>
            </w:tcBorders>
            <w:shd w:val="clear" w:color="auto" w:fill="FFD757"/>
            <w:vAlign w:val="center"/>
          </w:tcPr>
          <w:p w:rsidR="00096F2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096F2A" w:rsidRPr="0035386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A" w:rsidRPr="00D86761" w:rsidTr="0035386A">
        <w:trPr>
          <w:trHeight w:val="359"/>
        </w:trPr>
        <w:tc>
          <w:tcPr>
            <w:tcW w:w="2898" w:type="dxa"/>
            <w:shd w:val="clear" w:color="auto" w:fill="FFD757"/>
            <w:vAlign w:val="center"/>
          </w:tcPr>
          <w:p w:rsidR="00096F2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096F2A" w:rsidRPr="0035386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A" w:rsidRPr="00D86761" w:rsidTr="0035386A">
        <w:trPr>
          <w:trHeight w:val="359"/>
        </w:trPr>
        <w:tc>
          <w:tcPr>
            <w:tcW w:w="2898" w:type="dxa"/>
            <w:shd w:val="clear" w:color="auto" w:fill="FFD757"/>
            <w:vAlign w:val="center"/>
          </w:tcPr>
          <w:p w:rsidR="00096F2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096F2A" w:rsidRPr="0035386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A" w:rsidRPr="00D86761" w:rsidTr="0035386A">
        <w:trPr>
          <w:trHeight w:val="359"/>
        </w:trPr>
        <w:tc>
          <w:tcPr>
            <w:tcW w:w="2898" w:type="dxa"/>
            <w:shd w:val="clear" w:color="auto" w:fill="FFD757"/>
            <w:vAlign w:val="center"/>
          </w:tcPr>
          <w:p w:rsidR="00096F2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096F2A" w:rsidRPr="0035386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252" w:rsidRDefault="00A33252" w:rsidP="00A33252">
      <w:pPr>
        <w:spacing w:after="0" w:line="240" w:lineRule="auto"/>
        <w:rPr>
          <w:b/>
          <w:sz w:val="24"/>
          <w:szCs w:val="24"/>
        </w:rPr>
      </w:pPr>
    </w:p>
    <w:p w:rsidR="00EF0758" w:rsidRDefault="00EF0758" w:rsidP="00EF0758">
      <w:pPr>
        <w:spacing w:after="0" w:line="240" w:lineRule="auto"/>
        <w:rPr>
          <w:b/>
          <w:sz w:val="24"/>
          <w:szCs w:val="24"/>
        </w:rPr>
      </w:pPr>
    </w:p>
    <w:tbl>
      <w:tblPr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9"/>
      </w:tblGrid>
      <w:tr w:rsidR="00EF0758" w:rsidRPr="00D86761" w:rsidTr="002C0D71">
        <w:trPr>
          <w:trHeight w:val="1526"/>
        </w:trPr>
        <w:tc>
          <w:tcPr>
            <w:tcW w:w="10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758" w:rsidRPr="0071572F" w:rsidRDefault="007A2F0D" w:rsidP="002C0D7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attached a bio and photo</w:t>
            </w:r>
          </w:p>
        </w:tc>
      </w:tr>
    </w:tbl>
    <w:p w:rsidR="004C7FE7" w:rsidRDefault="004C7FE7" w:rsidP="00362219">
      <w:pPr>
        <w:spacing w:after="0" w:line="240" w:lineRule="auto"/>
        <w:rPr>
          <w:b/>
          <w:sz w:val="24"/>
          <w:szCs w:val="24"/>
        </w:rPr>
      </w:pPr>
    </w:p>
    <w:tbl>
      <w:tblPr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362219" w:rsidRPr="00D86761" w:rsidTr="00096F2A">
        <w:trPr>
          <w:trHeight w:val="883"/>
        </w:trPr>
        <w:tc>
          <w:tcPr>
            <w:tcW w:w="10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219" w:rsidRDefault="00362219" w:rsidP="00096F2A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Membership in Professional Societies:</w:t>
            </w:r>
          </w:p>
          <w:p w:rsidR="00362219" w:rsidRDefault="00362219" w:rsidP="00096F2A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4C7FE7" w:rsidRDefault="004C7FE7" w:rsidP="00096F2A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4C7FE7" w:rsidRDefault="004C7FE7" w:rsidP="00096F2A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362219" w:rsidRDefault="00362219" w:rsidP="00096F2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362219" w:rsidRPr="0071572F" w:rsidRDefault="00362219" w:rsidP="00096F2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362219" w:rsidRDefault="00362219" w:rsidP="00362219">
      <w:pPr>
        <w:spacing w:after="0" w:line="240" w:lineRule="auto"/>
        <w:rPr>
          <w:b/>
          <w:sz w:val="24"/>
          <w:szCs w:val="24"/>
        </w:rPr>
      </w:pP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4"/>
      </w:tblGrid>
      <w:tr w:rsidR="002C0D71" w:rsidRPr="00D86761" w:rsidTr="00A74E01">
        <w:trPr>
          <w:trHeight w:val="2393"/>
        </w:trPr>
        <w:tc>
          <w:tcPr>
            <w:tcW w:w="10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D71" w:rsidRPr="0071572F" w:rsidRDefault="00AE64A0" w:rsidP="00AE64A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What experience </w:t>
            </w:r>
            <w:r w:rsidR="000A1645">
              <w:rPr>
                <w:rFonts w:ascii="Arial" w:hAnsi="Arial" w:cs="Arial"/>
                <w:b/>
                <w:sz w:val="20"/>
              </w:rPr>
              <w:t xml:space="preserve">do you have in </w:t>
            </w:r>
            <w:proofErr w:type="spellStart"/>
            <w:r w:rsidR="000A1645">
              <w:rPr>
                <w:rFonts w:ascii="Arial" w:hAnsi="Arial" w:cs="Arial"/>
                <w:b/>
                <w:sz w:val="20"/>
              </w:rPr>
              <w:t>clinicals</w:t>
            </w:r>
            <w:proofErr w:type="spellEnd"/>
            <w:r w:rsidR="000A1645">
              <w:rPr>
                <w:rFonts w:ascii="Arial" w:hAnsi="Arial" w:cs="Arial"/>
                <w:b/>
                <w:sz w:val="20"/>
              </w:rPr>
              <w:t xml:space="preserve"> so far? 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Dates, Number of Hours, Discipline, Location)</w:t>
            </w:r>
          </w:p>
        </w:tc>
      </w:tr>
    </w:tbl>
    <w:p w:rsidR="00EF0758" w:rsidRDefault="00EF0758" w:rsidP="00EF0758">
      <w:pPr>
        <w:spacing w:after="0" w:line="240" w:lineRule="auto"/>
        <w:rPr>
          <w:b/>
          <w:sz w:val="24"/>
          <w:szCs w:val="24"/>
        </w:rPr>
      </w:pPr>
    </w:p>
    <w:p w:rsidR="00A33252" w:rsidRDefault="00A33252" w:rsidP="00A33252">
      <w:pPr>
        <w:spacing w:after="0" w:line="240" w:lineRule="auto"/>
        <w:rPr>
          <w:b/>
          <w:sz w:val="24"/>
          <w:szCs w:val="24"/>
        </w:rPr>
      </w:pP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4"/>
      </w:tblGrid>
      <w:tr w:rsidR="00A33252" w:rsidRPr="00D86761" w:rsidTr="00A33252">
        <w:trPr>
          <w:trHeight w:val="2393"/>
        </w:trPr>
        <w:tc>
          <w:tcPr>
            <w:tcW w:w="10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4A0" w:rsidRDefault="00AE64A0" w:rsidP="00AE64A0"/>
          <w:p w:rsidR="00A33252" w:rsidRPr="0071572F" w:rsidRDefault="00A33252" w:rsidP="00AE64A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A33252" w:rsidRDefault="00A33252" w:rsidP="003F665C">
      <w:pPr>
        <w:spacing w:after="0" w:line="240" w:lineRule="auto"/>
        <w:rPr>
          <w:b/>
          <w:sz w:val="24"/>
          <w:szCs w:val="24"/>
        </w:rPr>
      </w:pPr>
    </w:p>
    <w:p w:rsidR="00EF0758" w:rsidRDefault="00EF0758" w:rsidP="003F665C">
      <w:pPr>
        <w:spacing w:after="0" w:line="240" w:lineRule="auto"/>
        <w:rPr>
          <w:b/>
          <w:sz w:val="24"/>
          <w:szCs w:val="24"/>
        </w:rPr>
      </w:pP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4"/>
      </w:tblGrid>
      <w:tr w:rsidR="008F790A" w:rsidRPr="00D86761" w:rsidTr="008F790A">
        <w:trPr>
          <w:trHeight w:val="2393"/>
        </w:trPr>
        <w:tc>
          <w:tcPr>
            <w:tcW w:w="10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90A" w:rsidRDefault="00A33252" w:rsidP="008F790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 are your reasons for applying fo</w:t>
            </w:r>
            <w:r w:rsidR="007A2F0D">
              <w:rPr>
                <w:rFonts w:ascii="Arial" w:hAnsi="Arial" w:cs="Arial"/>
                <w:b/>
                <w:sz w:val="20"/>
              </w:rPr>
              <w:t xml:space="preserve">r </w:t>
            </w:r>
            <w:proofErr w:type="spellStart"/>
            <w:r w:rsidR="007A2F0D">
              <w:rPr>
                <w:rFonts w:ascii="Arial" w:hAnsi="Arial" w:cs="Arial"/>
                <w:b/>
                <w:sz w:val="20"/>
              </w:rPr>
              <w:t>clinicals</w:t>
            </w:r>
            <w:proofErr w:type="spellEnd"/>
            <w:r w:rsidR="007A2F0D">
              <w:rPr>
                <w:rFonts w:ascii="Arial" w:hAnsi="Arial" w:cs="Arial"/>
                <w:b/>
                <w:sz w:val="20"/>
              </w:rPr>
              <w:t xml:space="preserve"> at PCRMC</w:t>
            </w:r>
          </w:p>
          <w:p w:rsidR="00C7048D" w:rsidRPr="0071572F" w:rsidRDefault="00C7048D" w:rsidP="008F790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A33252" w:rsidRDefault="00A33252" w:rsidP="00AB4CB9">
      <w:pPr>
        <w:tabs>
          <w:tab w:val="left" w:pos="5985"/>
        </w:tabs>
        <w:rPr>
          <w:sz w:val="24"/>
          <w:szCs w:val="24"/>
        </w:rPr>
      </w:pP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4"/>
      </w:tblGrid>
      <w:tr w:rsidR="00A33252" w:rsidRPr="00D86761" w:rsidTr="00A33252">
        <w:trPr>
          <w:trHeight w:val="2393"/>
        </w:trPr>
        <w:tc>
          <w:tcPr>
            <w:tcW w:w="10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252" w:rsidRDefault="00EF0758" w:rsidP="00A3325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Are you currently planning to practice in a rural</w:t>
            </w:r>
            <w:r w:rsidR="008379E4">
              <w:rPr>
                <w:rFonts w:ascii="Arial" w:hAnsi="Arial" w:cs="Arial"/>
                <w:b/>
                <w:sz w:val="20"/>
              </w:rPr>
              <w:t xml:space="preserve">/underserved </w:t>
            </w:r>
            <w:r>
              <w:rPr>
                <w:rFonts w:ascii="Arial" w:hAnsi="Arial" w:cs="Arial"/>
                <w:b/>
                <w:sz w:val="20"/>
              </w:rPr>
              <w:t>community after your graduation?</w:t>
            </w:r>
          </w:p>
          <w:p w:rsidR="00A33252" w:rsidRPr="0071572F" w:rsidRDefault="00A33252" w:rsidP="00A332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A33252" w:rsidRPr="00AB4CB9" w:rsidRDefault="00A33252" w:rsidP="00A33252">
      <w:pPr>
        <w:tabs>
          <w:tab w:val="left" w:pos="59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4"/>
      </w:tblGrid>
      <w:tr w:rsidR="00A33252" w:rsidRPr="00D86761" w:rsidTr="00A33252">
        <w:trPr>
          <w:trHeight w:val="2393"/>
        </w:trPr>
        <w:tc>
          <w:tcPr>
            <w:tcW w:w="10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252" w:rsidRDefault="00EF0758" w:rsidP="00A3325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Additional </w:t>
            </w:r>
            <w:r w:rsidR="00A33252">
              <w:rPr>
                <w:rFonts w:ascii="Arial" w:hAnsi="Arial" w:cs="Arial"/>
                <w:b/>
                <w:sz w:val="20"/>
              </w:rPr>
              <w:t xml:space="preserve">Comments: </w:t>
            </w:r>
            <w:r w:rsidR="00A33252" w:rsidRPr="008F790A">
              <w:rPr>
                <w:rFonts w:ascii="Arial" w:hAnsi="Arial" w:cs="Arial"/>
                <w:sz w:val="20"/>
              </w:rPr>
              <w:t xml:space="preserve"> </w:t>
            </w:r>
          </w:p>
          <w:p w:rsidR="00A33252" w:rsidRPr="0071572F" w:rsidRDefault="00A33252" w:rsidP="00A332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EF0758" w:rsidRDefault="00EF0758" w:rsidP="00A33252">
      <w:pPr>
        <w:tabs>
          <w:tab w:val="left" w:pos="5985"/>
        </w:tabs>
        <w:rPr>
          <w:sz w:val="24"/>
          <w:szCs w:val="24"/>
        </w:rPr>
      </w:pPr>
    </w:p>
    <w:p w:rsidR="00EF0758" w:rsidRDefault="00EF0758" w:rsidP="00A33252">
      <w:pPr>
        <w:tabs>
          <w:tab w:val="left" w:pos="5985"/>
        </w:tabs>
        <w:rPr>
          <w:sz w:val="24"/>
          <w:szCs w:val="24"/>
        </w:rPr>
      </w:pPr>
    </w:p>
    <w:tbl>
      <w:tblPr>
        <w:tblW w:w="10874" w:type="dxa"/>
        <w:tblLayout w:type="fixed"/>
        <w:tblLook w:val="04A0" w:firstRow="1" w:lastRow="0" w:firstColumn="1" w:lastColumn="0" w:noHBand="0" w:noVBand="1"/>
      </w:tblPr>
      <w:tblGrid>
        <w:gridCol w:w="1728"/>
        <w:gridCol w:w="4770"/>
        <w:gridCol w:w="1327"/>
        <w:gridCol w:w="3049"/>
      </w:tblGrid>
      <w:tr w:rsidR="00EF0758" w:rsidRPr="00D86761" w:rsidTr="00096F2A">
        <w:trPr>
          <w:trHeight w:val="566"/>
        </w:trPr>
        <w:tc>
          <w:tcPr>
            <w:tcW w:w="1728" w:type="dxa"/>
            <w:shd w:val="clear" w:color="auto" w:fill="auto"/>
            <w:vAlign w:val="center"/>
          </w:tcPr>
          <w:p w:rsidR="00EF0758" w:rsidRPr="00D86761" w:rsidRDefault="00EF0758" w:rsidP="00096F2A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758" w:rsidRPr="0071572F" w:rsidRDefault="00EF0758" w:rsidP="00096F2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EF0758" w:rsidRPr="00D86761" w:rsidRDefault="00EF0758" w:rsidP="00096F2A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758" w:rsidRPr="0071572F" w:rsidRDefault="00EF0758" w:rsidP="00096F2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236D9" w:rsidRPr="00AB4CB9" w:rsidRDefault="00C236D9" w:rsidP="006548D8">
      <w:pPr>
        <w:tabs>
          <w:tab w:val="left" w:pos="5985"/>
        </w:tabs>
        <w:rPr>
          <w:sz w:val="24"/>
          <w:szCs w:val="24"/>
        </w:rPr>
      </w:pPr>
    </w:p>
    <w:sectPr w:rsidR="00C236D9" w:rsidRPr="00AB4CB9" w:rsidSect="003538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B9" w:rsidRDefault="00CE32B9" w:rsidP="00A57EDB">
      <w:pPr>
        <w:spacing w:after="0" w:line="240" w:lineRule="auto"/>
      </w:pPr>
      <w:r>
        <w:separator/>
      </w:r>
    </w:p>
  </w:endnote>
  <w:endnote w:type="continuationSeparator" w:id="0">
    <w:p w:rsidR="00CE32B9" w:rsidRDefault="00CE32B9" w:rsidP="00A5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4A" w:rsidRDefault="00F049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4A" w:rsidRDefault="00F049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4A" w:rsidRDefault="00F04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B9" w:rsidRDefault="00CE32B9" w:rsidP="00A57EDB">
      <w:pPr>
        <w:spacing w:after="0" w:line="240" w:lineRule="auto"/>
      </w:pPr>
      <w:r>
        <w:separator/>
      </w:r>
    </w:p>
  </w:footnote>
  <w:footnote w:type="continuationSeparator" w:id="0">
    <w:p w:rsidR="00CE32B9" w:rsidRDefault="00CE32B9" w:rsidP="00A5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4A" w:rsidRDefault="00F049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2A" w:rsidRDefault="00096F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4A" w:rsidRDefault="00F04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900AF"/>
    <w:multiLevelType w:val="hybridMultilevel"/>
    <w:tmpl w:val="82A0C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45712"/>
    <w:multiLevelType w:val="hybridMultilevel"/>
    <w:tmpl w:val="C470B660"/>
    <w:lvl w:ilvl="0" w:tplc="9050DA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A0"/>
    <w:rsid w:val="000160E4"/>
    <w:rsid w:val="00024B5D"/>
    <w:rsid w:val="00064B52"/>
    <w:rsid w:val="000744F8"/>
    <w:rsid w:val="000754EC"/>
    <w:rsid w:val="000816B0"/>
    <w:rsid w:val="000969E1"/>
    <w:rsid w:val="00096F2A"/>
    <w:rsid w:val="000A1645"/>
    <w:rsid w:val="000A7430"/>
    <w:rsid w:val="000B51BB"/>
    <w:rsid w:val="000D393F"/>
    <w:rsid w:val="000E0955"/>
    <w:rsid w:val="000E272C"/>
    <w:rsid w:val="000E40F1"/>
    <w:rsid w:val="000F0FC3"/>
    <w:rsid w:val="00103F9D"/>
    <w:rsid w:val="00124539"/>
    <w:rsid w:val="00146862"/>
    <w:rsid w:val="001626EC"/>
    <w:rsid w:val="00182D13"/>
    <w:rsid w:val="001A0BA8"/>
    <w:rsid w:val="001A46FF"/>
    <w:rsid w:val="001C0658"/>
    <w:rsid w:val="001C394C"/>
    <w:rsid w:val="001E1DB8"/>
    <w:rsid w:val="00202CD9"/>
    <w:rsid w:val="0022030C"/>
    <w:rsid w:val="00251AC5"/>
    <w:rsid w:val="00262BA7"/>
    <w:rsid w:val="00286B75"/>
    <w:rsid w:val="002915BC"/>
    <w:rsid w:val="002A1D75"/>
    <w:rsid w:val="002B407D"/>
    <w:rsid w:val="002C0D71"/>
    <w:rsid w:val="002C3C13"/>
    <w:rsid w:val="002F04AB"/>
    <w:rsid w:val="00312FDD"/>
    <w:rsid w:val="00314EEB"/>
    <w:rsid w:val="003150A7"/>
    <w:rsid w:val="00321847"/>
    <w:rsid w:val="003227E4"/>
    <w:rsid w:val="00336C00"/>
    <w:rsid w:val="00344AE7"/>
    <w:rsid w:val="0034794D"/>
    <w:rsid w:val="0035386A"/>
    <w:rsid w:val="00354591"/>
    <w:rsid w:val="0036177F"/>
    <w:rsid w:val="00362219"/>
    <w:rsid w:val="003631C8"/>
    <w:rsid w:val="00371C08"/>
    <w:rsid w:val="00381A0E"/>
    <w:rsid w:val="00381ACD"/>
    <w:rsid w:val="00387E28"/>
    <w:rsid w:val="00393F00"/>
    <w:rsid w:val="003B7DC7"/>
    <w:rsid w:val="003E55BA"/>
    <w:rsid w:val="003E79FA"/>
    <w:rsid w:val="003F665C"/>
    <w:rsid w:val="004122DE"/>
    <w:rsid w:val="0041238A"/>
    <w:rsid w:val="004241CC"/>
    <w:rsid w:val="00432130"/>
    <w:rsid w:val="00443B32"/>
    <w:rsid w:val="00453A2D"/>
    <w:rsid w:val="004560C1"/>
    <w:rsid w:val="00460108"/>
    <w:rsid w:val="00461BD5"/>
    <w:rsid w:val="00463FC2"/>
    <w:rsid w:val="0047008E"/>
    <w:rsid w:val="004759D0"/>
    <w:rsid w:val="00477B00"/>
    <w:rsid w:val="00487973"/>
    <w:rsid w:val="004B1BDD"/>
    <w:rsid w:val="004C7FE7"/>
    <w:rsid w:val="004F13A4"/>
    <w:rsid w:val="005258AC"/>
    <w:rsid w:val="00532316"/>
    <w:rsid w:val="0054091C"/>
    <w:rsid w:val="00566A66"/>
    <w:rsid w:val="005743A3"/>
    <w:rsid w:val="0058623F"/>
    <w:rsid w:val="005B5252"/>
    <w:rsid w:val="005C2BDE"/>
    <w:rsid w:val="005C404C"/>
    <w:rsid w:val="005D55C3"/>
    <w:rsid w:val="005E0660"/>
    <w:rsid w:val="00603680"/>
    <w:rsid w:val="00603F92"/>
    <w:rsid w:val="00623CF6"/>
    <w:rsid w:val="0063392A"/>
    <w:rsid w:val="006367DF"/>
    <w:rsid w:val="006548D8"/>
    <w:rsid w:val="00664A55"/>
    <w:rsid w:val="00667B7B"/>
    <w:rsid w:val="006837F8"/>
    <w:rsid w:val="006942C1"/>
    <w:rsid w:val="006A3017"/>
    <w:rsid w:val="006B0D4F"/>
    <w:rsid w:val="006C78C4"/>
    <w:rsid w:val="006E081F"/>
    <w:rsid w:val="006E4471"/>
    <w:rsid w:val="006F678D"/>
    <w:rsid w:val="0071572F"/>
    <w:rsid w:val="00740B1C"/>
    <w:rsid w:val="007835AF"/>
    <w:rsid w:val="007A2F0D"/>
    <w:rsid w:val="007F176D"/>
    <w:rsid w:val="00802A1C"/>
    <w:rsid w:val="0080631F"/>
    <w:rsid w:val="008108A7"/>
    <w:rsid w:val="00810AAF"/>
    <w:rsid w:val="00811AFC"/>
    <w:rsid w:val="00834B6F"/>
    <w:rsid w:val="008379E4"/>
    <w:rsid w:val="008456BE"/>
    <w:rsid w:val="0087375D"/>
    <w:rsid w:val="00876E19"/>
    <w:rsid w:val="008A37F1"/>
    <w:rsid w:val="008A6CFF"/>
    <w:rsid w:val="008A7F70"/>
    <w:rsid w:val="008B7E5F"/>
    <w:rsid w:val="008E578E"/>
    <w:rsid w:val="008F3809"/>
    <w:rsid w:val="008F49DE"/>
    <w:rsid w:val="008F790A"/>
    <w:rsid w:val="009059FF"/>
    <w:rsid w:val="0091685D"/>
    <w:rsid w:val="00924340"/>
    <w:rsid w:val="009474BB"/>
    <w:rsid w:val="00951C16"/>
    <w:rsid w:val="009550A3"/>
    <w:rsid w:val="00964AAC"/>
    <w:rsid w:val="009658EA"/>
    <w:rsid w:val="00970F3B"/>
    <w:rsid w:val="00981F89"/>
    <w:rsid w:val="0098327D"/>
    <w:rsid w:val="00984F7B"/>
    <w:rsid w:val="00987D9D"/>
    <w:rsid w:val="009952F9"/>
    <w:rsid w:val="009A7AFF"/>
    <w:rsid w:val="009D6A3C"/>
    <w:rsid w:val="009E7B89"/>
    <w:rsid w:val="00A04EA0"/>
    <w:rsid w:val="00A170CD"/>
    <w:rsid w:val="00A33252"/>
    <w:rsid w:val="00A46382"/>
    <w:rsid w:val="00A57EDB"/>
    <w:rsid w:val="00A86077"/>
    <w:rsid w:val="00A97F64"/>
    <w:rsid w:val="00AB4CB9"/>
    <w:rsid w:val="00AD7834"/>
    <w:rsid w:val="00AD7E6D"/>
    <w:rsid w:val="00AE0C44"/>
    <w:rsid w:val="00AE64A0"/>
    <w:rsid w:val="00AF17C6"/>
    <w:rsid w:val="00AF2E3C"/>
    <w:rsid w:val="00AF3DD1"/>
    <w:rsid w:val="00AF6495"/>
    <w:rsid w:val="00AF6E50"/>
    <w:rsid w:val="00AF750F"/>
    <w:rsid w:val="00AF7661"/>
    <w:rsid w:val="00B15DDE"/>
    <w:rsid w:val="00B20E32"/>
    <w:rsid w:val="00B273F0"/>
    <w:rsid w:val="00B57683"/>
    <w:rsid w:val="00B614D7"/>
    <w:rsid w:val="00B63287"/>
    <w:rsid w:val="00B7570F"/>
    <w:rsid w:val="00B76F6E"/>
    <w:rsid w:val="00BB1611"/>
    <w:rsid w:val="00BC1283"/>
    <w:rsid w:val="00C14541"/>
    <w:rsid w:val="00C236D9"/>
    <w:rsid w:val="00C31A7A"/>
    <w:rsid w:val="00C448AC"/>
    <w:rsid w:val="00C7048D"/>
    <w:rsid w:val="00C70E8B"/>
    <w:rsid w:val="00C806F1"/>
    <w:rsid w:val="00C924AD"/>
    <w:rsid w:val="00CB0435"/>
    <w:rsid w:val="00CE32B9"/>
    <w:rsid w:val="00CE60AC"/>
    <w:rsid w:val="00CF4414"/>
    <w:rsid w:val="00CF70D7"/>
    <w:rsid w:val="00D26641"/>
    <w:rsid w:val="00D764EA"/>
    <w:rsid w:val="00D86761"/>
    <w:rsid w:val="00DA3BAB"/>
    <w:rsid w:val="00DA6996"/>
    <w:rsid w:val="00DD113F"/>
    <w:rsid w:val="00DD3EBF"/>
    <w:rsid w:val="00DF289B"/>
    <w:rsid w:val="00DF62CB"/>
    <w:rsid w:val="00E13950"/>
    <w:rsid w:val="00E14DBA"/>
    <w:rsid w:val="00E1593D"/>
    <w:rsid w:val="00E268B3"/>
    <w:rsid w:val="00E30ACB"/>
    <w:rsid w:val="00E4289E"/>
    <w:rsid w:val="00E43D6B"/>
    <w:rsid w:val="00E57128"/>
    <w:rsid w:val="00EB4FC3"/>
    <w:rsid w:val="00ED39C1"/>
    <w:rsid w:val="00ED6F23"/>
    <w:rsid w:val="00EF0758"/>
    <w:rsid w:val="00EF133D"/>
    <w:rsid w:val="00EF17F7"/>
    <w:rsid w:val="00F02437"/>
    <w:rsid w:val="00F04599"/>
    <w:rsid w:val="00F0494A"/>
    <w:rsid w:val="00F1320B"/>
    <w:rsid w:val="00F13BCE"/>
    <w:rsid w:val="00F234B4"/>
    <w:rsid w:val="00F40F50"/>
    <w:rsid w:val="00FA21F7"/>
    <w:rsid w:val="00FA5DBF"/>
    <w:rsid w:val="00FA622C"/>
    <w:rsid w:val="00FD0CBF"/>
    <w:rsid w:val="00FD7A67"/>
    <w:rsid w:val="00FE1F02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E2AAC-7DA7-43DE-9C51-761EBCB3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D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67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367D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59"/>
    <w:rsid w:val="00B76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A04E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806F1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06F1"/>
    <w:rPr>
      <w:rFonts w:ascii="Tahoma" w:eastAsia="Times New Roman" w:hAnsi="Tahoma"/>
    </w:rPr>
  </w:style>
  <w:style w:type="character" w:styleId="FootnoteReference">
    <w:name w:val="footnote reference"/>
    <w:rsid w:val="00C806F1"/>
    <w:rPr>
      <w:vertAlign w:val="superscript"/>
    </w:rPr>
  </w:style>
  <w:style w:type="character" w:styleId="Hyperlink">
    <w:name w:val="Hyperlink"/>
    <w:rsid w:val="00A9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7F8"/>
    <w:pPr>
      <w:ind w:left="720"/>
      <w:contextualSpacing/>
    </w:pPr>
  </w:style>
  <w:style w:type="paragraph" w:styleId="Title">
    <w:name w:val="Title"/>
    <w:basedOn w:val="Normal"/>
    <w:link w:val="TitleChar"/>
    <w:qFormat/>
    <w:rsid w:val="00B20E32"/>
    <w:pPr>
      <w:spacing w:after="0" w:line="240" w:lineRule="auto"/>
      <w:jc w:val="center"/>
    </w:pPr>
    <w:rPr>
      <w:rFonts w:ascii="Arial" w:eastAsia="Times New Roman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20E32"/>
    <w:rPr>
      <w:rFonts w:ascii="Arial" w:eastAsia="Times New Roman" w:hAnsi="Arial"/>
      <w:b/>
      <w:sz w:val="40"/>
    </w:rPr>
  </w:style>
  <w:style w:type="paragraph" w:styleId="Header">
    <w:name w:val="header"/>
    <w:basedOn w:val="Normal"/>
    <w:link w:val="HeaderChar"/>
    <w:uiPriority w:val="99"/>
    <w:unhideWhenUsed/>
    <w:rsid w:val="0035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wopema\Application%20Data\Microsoft\Templates\TP10194722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D6F4-615A-4CCA-ADF8-39966A67B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EF483-ADE2-414A-98AD-B4132E67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TP101947228_template</Template>
  <TotalTime>1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Swope, Mary A.</dc:creator>
  <cp:lastModifiedBy>Jan Shipley</cp:lastModifiedBy>
  <cp:revision>3</cp:revision>
  <cp:lastPrinted>2014-02-20T16:14:00Z</cp:lastPrinted>
  <dcterms:created xsi:type="dcterms:W3CDTF">2016-03-05T21:39:00Z</dcterms:created>
  <dcterms:modified xsi:type="dcterms:W3CDTF">2016-10-12T14:37:00Z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TC019472299991</vt:lpwstr>
  </property>
</Properties>
</file>