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E32" w:rsidRDefault="0058623F" w:rsidP="00B614D7">
      <w:pPr>
        <w:spacing w:after="0" w:line="240" w:lineRule="auto"/>
        <w:jc w:val="center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noProof/>
          <w:sz w:val="24"/>
          <w:szCs w:val="24"/>
        </w:rPr>
        <w:drawing>
          <wp:inline distT="0" distB="0" distL="0" distR="0" wp14:anchorId="33C238A2" wp14:editId="3D03789E">
            <wp:extent cx="3248025" cy="1167260"/>
            <wp:effectExtent l="0" t="0" r="0" b="0"/>
            <wp:docPr id="5" name="Picture 5" descr="S:\AHEC\MAHEC Logos Graphics\MAHEC logo 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HEC\MAHEC Logos Graphics\MAHEC logo blu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652" cy="1168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AAF" w:rsidRDefault="00810AAF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98327D" w:rsidRPr="00477B00" w:rsidRDefault="00810AAF" w:rsidP="0022030C">
      <w:pPr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 xml:space="preserve">APRN Student </w:t>
      </w:r>
      <w:proofErr w:type="spellStart"/>
      <w:r>
        <w:rPr>
          <w:rFonts w:ascii="Century Gothic" w:hAnsi="Century Gothic" w:cs="Arial"/>
          <w:b/>
          <w:sz w:val="24"/>
          <w:szCs w:val="24"/>
        </w:rPr>
        <w:t>Clinicals</w:t>
      </w:r>
      <w:proofErr w:type="spellEnd"/>
      <w:r>
        <w:rPr>
          <w:rFonts w:ascii="Century Gothic" w:hAnsi="Century Gothic" w:cs="Arial"/>
          <w:b/>
          <w:sz w:val="24"/>
          <w:szCs w:val="24"/>
        </w:rPr>
        <w:t xml:space="preserve"> Application</w:t>
      </w:r>
    </w:p>
    <w:p w:rsidR="0022030C" w:rsidRDefault="0022030C" w:rsidP="005D55C3">
      <w:pPr>
        <w:spacing w:after="0" w:line="120" w:lineRule="auto"/>
        <w:jc w:val="center"/>
        <w:rPr>
          <w:rFonts w:ascii="Century Gothic" w:hAnsi="Century Gothic" w:cs="Arial"/>
          <w:sz w:val="24"/>
          <w:szCs w:val="24"/>
        </w:rPr>
      </w:pPr>
    </w:p>
    <w:p w:rsidR="00DD113F" w:rsidRPr="00D86761" w:rsidRDefault="00E13950" w:rsidP="0022030C">
      <w:pPr>
        <w:spacing w:after="0" w:line="240" w:lineRule="auto"/>
        <w:rPr>
          <w:rFonts w:ascii="Century Gothic" w:hAnsi="Century Gothic" w:cs="Arial"/>
          <w:i/>
          <w:sz w:val="20"/>
        </w:rPr>
      </w:pPr>
      <w:r>
        <w:rPr>
          <w:rFonts w:ascii="Century Gothic" w:hAnsi="Century Gothic" w:cs="Arial"/>
          <w:b/>
          <w:sz w:val="24"/>
          <w:szCs w:val="28"/>
        </w:rPr>
        <w:t>Student</w:t>
      </w:r>
      <w:r w:rsidR="00C14541" w:rsidRPr="00D86761">
        <w:rPr>
          <w:rFonts w:ascii="Century Gothic" w:hAnsi="Century Gothic" w:cs="Arial"/>
          <w:b/>
          <w:sz w:val="24"/>
          <w:szCs w:val="28"/>
        </w:rPr>
        <w:t xml:space="preserve"> Information</w:t>
      </w:r>
      <w:r w:rsidR="007F176D" w:rsidRPr="00D86761">
        <w:rPr>
          <w:rFonts w:ascii="Century Gothic" w:hAnsi="Century Gothic" w:cs="Arial"/>
          <w:b/>
          <w:sz w:val="24"/>
          <w:szCs w:val="28"/>
        </w:rPr>
        <w:t xml:space="preserve"> </w:t>
      </w:r>
      <w:r w:rsidR="007F176D" w:rsidRPr="00D86761">
        <w:rPr>
          <w:rFonts w:ascii="Century Gothic" w:hAnsi="Century Gothic" w:cs="Arial"/>
          <w:i/>
          <w:sz w:val="20"/>
        </w:rPr>
        <w:t>(you may tab through this form to fill it</w:t>
      </w:r>
      <w:r w:rsidR="000A7430" w:rsidRPr="00D86761">
        <w:rPr>
          <w:rFonts w:ascii="Century Gothic" w:hAnsi="Century Gothic" w:cs="Arial"/>
          <w:i/>
          <w:sz w:val="20"/>
        </w:rPr>
        <w:t>.</w:t>
      </w:r>
      <w:r w:rsidR="007F176D" w:rsidRPr="00D86761">
        <w:rPr>
          <w:rFonts w:ascii="Century Gothic" w:hAnsi="Century Gothic" w:cs="Arial"/>
          <w:i/>
          <w:sz w:val="20"/>
        </w:rPr>
        <w:t>)</w:t>
      </w:r>
    </w:p>
    <w:p w:rsidR="005D55C3" w:rsidRPr="00AF750F" w:rsidRDefault="005D55C3" w:rsidP="005D55C3">
      <w:pPr>
        <w:spacing w:after="0" w:line="120" w:lineRule="auto"/>
        <w:rPr>
          <w:rFonts w:ascii="Century Gothic" w:hAnsi="Century Gothic" w:cs="Arial"/>
          <w:b/>
          <w:sz w:val="24"/>
          <w:szCs w:val="24"/>
        </w:rPr>
      </w:pPr>
    </w:p>
    <w:tbl>
      <w:tblPr>
        <w:tblW w:w="10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8"/>
        <w:gridCol w:w="1269"/>
        <w:gridCol w:w="1161"/>
        <w:gridCol w:w="109"/>
        <w:gridCol w:w="1511"/>
        <w:gridCol w:w="990"/>
        <w:gridCol w:w="217"/>
        <w:gridCol w:w="413"/>
        <w:gridCol w:w="946"/>
        <w:gridCol w:w="1360"/>
      </w:tblGrid>
      <w:tr w:rsidR="006E4471" w:rsidRPr="00D86761" w:rsidTr="00D764EA">
        <w:trPr>
          <w:trHeight w:val="386"/>
        </w:trPr>
        <w:tc>
          <w:tcPr>
            <w:tcW w:w="2898" w:type="dxa"/>
            <w:shd w:val="clear" w:color="auto" w:fill="FFD757"/>
            <w:vAlign w:val="center"/>
          </w:tcPr>
          <w:p w:rsidR="006E4471" w:rsidRPr="0035386A" w:rsidRDefault="00EF0758" w:rsidP="00EF0758">
            <w:pPr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</w:t>
            </w:r>
            <w:r w:rsidR="006E4471" w:rsidRPr="0035386A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4050" w:type="dxa"/>
            <w:gridSpan w:val="4"/>
            <w:shd w:val="clear" w:color="auto" w:fill="auto"/>
            <w:vAlign w:val="center"/>
          </w:tcPr>
          <w:p w:rsidR="006E4471" w:rsidRPr="00D86761" w:rsidRDefault="006E4471" w:rsidP="00C31A7A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gridSpan w:val="3"/>
            <w:shd w:val="clear" w:color="auto" w:fill="FFD757"/>
            <w:vAlign w:val="center"/>
          </w:tcPr>
          <w:p w:rsidR="006E4471" w:rsidRPr="0035386A" w:rsidRDefault="00E13950" w:rsidP="00A86077">
            <w:pPr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Cell Phone:</w:t>
            </w:r>
          </w:p>
        </w:tc>
        <w:tc>
          <w:tcPr>
            <w:tcW w:w="2306" w:type="dxa"/>
            <w:gridSpan w:val="2"/>
            <w:shd w:val="clear" w:color="auto" w:fill="auto"/>
            <w:vAlign w:val="center"/>
          </w:tcPr>
          <w:p w:rsidR="006E4471" w:rsidRPr="00D86761" w:rsidRDefault="006E4471" w:rsidP="00E1593D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6E4471" w:rsidRPr="00D86761" w:rsidTr="00D764EA">
        <w:trPr>
          <w:trHeight w:val="413"/>
        </w:trPr>
        <w:tc>
          <w:tcPr>
            <w:tcW w:w="2898" w:type="dxa"/>
            <w:shd w:val="clear" w:color="auto" w:fill="FFD757"/>
            <w:vAlign w:val="center"/>
          </w:tcPr>
          <w:p w:rsidR="006E4471" w:rsidRPr="0035386A" w:rsidRDefault="008379E4" w:rsidP="00A86077">
            <w:pPr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Preferred </w:t>
            </w:r>
            <w:r w:rsidR="00E268B3" w:rsidRPr="0035386A">
              <w:rPr>
                <w:rFonts w:ascii="Arial" w:hAnsi="Arial" w:cs="Arial"/>
                <w:b/>
                <w:sz w:val="20"/>
              </w:rPr>
              <w:t>Email:</w:t>
            </w:r>
          </w:p>
        </w:tc>
        <w:tc>
          <w:tcPr>
            <w:tcW w:w="4050" w:type="dxa"/>
            <w:gridSpan w:val="4"/>
            <w:shd w:val="clear" w:color="auto" w:fill="auto"/>
            <w:vAlign w:val="center"/>
          </w:tcPr>
          <w:p w:rsidR="006E4471" w:rsidRPr="00D86761" w:rsidRDefault="006E4471" w:rsidP="00603F92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gridSpan w:val="3"/>
            <w:shd w:val="clear" w:color="auto" w:fill="FFD757"/>
            <w:vAlign w:val="center"/>
          </w:tcPr>
          <w:p w:rsidR="006E4471" w:rsidRPr="0035386A" w:rsidRDefault="008379E4" w:rsidP="00A86077">
            <w:pPr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Secondary</w:t>
            </w:r>
            <w:r w:rsidR="00E13950">
              <w:rPr>
                <w:rFonts w:ascii="Arial" w:hAnsi="Arial" w:cs="Arial"/>
                <w:b/>
                <w:sz w:val="20"/>
              </w:rPr>
              <w:t xml:space="preserve"> </w:t>
            </w:r>
            <w:r w:rsidR="00E268B3" w:rsidRPr="0035386A">
              <w:rPr>
                <w:rFonts w:ascii="Arial" w:hAnsi="Arial" w:cs="Arial"/>
                <w:b/>
                <w:sz w:val="20"/>
              </w:rPr>
              <w:t xml:space="preserve"> phone:</w:t>
            </w:r>
          </w:p>
        </w:tc>
        <w:tc>
          <w:tcPr>
            <w:tcW w:w="2306" w:type="dxa"/>
            <w:gridSpan w:val="2"/>
            <w:shd w:val="clear" w:color="auto" w:fill="auto"/>
            <w:vAlign w:val="center"/>
          </w:tcPr>
          <w:p w:rsidR="006E4471" w:rsidRPr="00D86761" w:rsidRDefault="006E4471" w:rsidP="00E1395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268B3" w:rsidRPr="00D86761" w:rsidTr="0035386A">
        <w:trPr>
          <w:trHeight w:val="413"/>
        </w:trPr>
        <w:tc>
          <w:tcPr>
            <w:tcW w:w="2898" w:type="dxa"/>
            <w:shd w:val="clear" w:color="auto" w:fill="FFD757"/>
            <w:vAlign w:val="center"/>
          </w:tcPr>
          <w:p w:rsidR="00E268B3" w:rsidRPr="0035386A" w:rsidRDefault="00E13950" w:rsidP="00A86077">
            <w:pPr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Alternate Email:</w:t>
            </w:r>
          </w:p>
        </w:tc>
        <w:tc>
          <w:tcPr>
            <w:tcW w:w="7976" w:type="dxa"/>
            <w:gridSpan w:val="9"/>
            <w:shd w:val="clear" w:color="auto" w:fill="auto"/>
            <w:vAlign w:val="center"/>
          </w:tcPr>
          <w:p w:rsidR="00E268B3" w:rsidRPr="00D86761" w:rsidRDefault="00E268B3" w:rsidP="0047008E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F04599" w:rsidRPr="00D86761" w:rsidTr="0035386A">
        <w:trPr>
          <w:trHeight w:val="449"/>
        </w:trPr>
        <w:tc>
          <w:tcPr>
            <w:tcW w:w="2898" w:type="dxa"/>
            <w:shd w:val="clear" w:color="auto" w:fill="FFD757"/>
            <w:vAlign w:val="center"/>
          </w:tcPr>
          <w:p w:rsidR="00F04599" w:rsidRPr="0035386A" w:rsidRDefault="00463FC2" w:rsidP="00A86077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35386A">
              <w:rPr>
                <w:rFonts w:ascii="Arial" w:hAnsi="Arial" w:cs="Arial"/>
                <w:b/>
                <w:sz w:val="20"/>
              </w:rPr>
              <w:t xml:space="preserve">Street </w:t>
            </w:r>
            <w:r w:rsidR="00F04599" w:rsidRPr="0035386A">
              <w:rPr>
                <w:rFonts w:ascii="Arial" w:hAnsi="Arial" w:cs="Arial"/>
                <w:b/>
                <w:sz w:val="20"/>
              </w:rPr>
              <w:t>Address</w:t>
            </w:r>
            <w:r w:rsidRPr="0035386A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7976" w:type="dxa"/>
            <w:gridSpan w:val="9"/>
            <w:shd w:val="clear" w:color="auto" w:fill="auto"/>
            <w:vAlign w:val="center"/>
          </w:tcPr>
          <w:p w:rsidR="00F04599" w:rsidRPr="00D86761" w:rsidRDefault="00F04599" w:rsidP="00146862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463FC2" w:rsidRPr="00D86761" w:rsidTr="0035386A">
        <w:trPr>
          <w:trHeight w:val="449"/>
        </w:trPr>
        <w:tc>
          <w:tcPr>
            <w:tcW w:w="2898" w:type="dxa"/>
            <w:shd w:val="clear" w:color="auto" w:fill="FFD757"/>
            <w:vAlign w:val="center"/>
          </w:tcPr>
          <w:p w:rsidR="00463FC2" w:rsidRPr="0035386A" w:rsidRDefault="00463FC2" w:rsidP="00A86077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35386A">
              <w:rPr>
                <w:rFonts w:ascii="Arial" w:hAnsi="Arial" w:cs="Arial"/>
                <w:b/>
                <w:sz w:val="20"/>
              </w:rPr>
              <w:t>City, State, Zip:</w:t>
            </w:r>
          </w:p>
        </w:tc>
        <w:tc>
          <w:tcPr>
            <w:tcW w:w="7976" w:type="dxa"/>
            <w:gridSpan w:val="9"/>
            <w:shd w:val="clear" w:color="auto" w:fill="auto"/>
            <w:vAlign w:val="center"/>
          </w:tcPr>
          <w:p w:rsidR="00463FC2" w:rsidRPr="00D86761" w:rsidRDefault="00463FC2" w:rsidP="00C31A7A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E13950" w:rsidRPr="00D86761" w:rsidTr="0035386A">
        <w:trPr>
          <w:trHeight w:val="449"/>
        </w:trPr>
        <w:tc>
          <w:tcPr>
            <w:tcW w:w="2898" w:type="dxa"/>
            <w:shd w:val="clear" w:color="auto" w:fill="FFD757"/>
            <w:vAlign w:val="center"/>
          </w:tcPr>
          <w:p w:rsidR="00E13950" w:rsidRPr="0035386A" w:rsidRDefault="00E13950" w:rsidP="00A86077">
            <w:pPr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Hometown:</w:t>
            </w:r>
          </w:p>
        </w:tc>
        <w:tc>
          <w:tcPr>
            <w:tcW w:w="7976" w:type="dxa"/>
            <w:gridSpan w:val="9"/>
            <w:shd w:val="clear" w:color="auto" w:fill="auto"/>
            <w:vAlign w:val="center"/>
          </w:tcPr>
          <w:p w:rsidR="00E13950" w:rsidRPr="00D86761" w:rsidRDefault="00E13950" w:rsidP="00C31A7A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D764EA" w:rsidRPr="00D86761" w:rsidTr="0035386A">
        <w:trPr>
          <w:trHeight w:val="449"/>
        </w:trPr>
        <w:tc>
          <w:tcPr>
            <w:tcW w:w="2898" w:type="dxa"/>
            <w:shd w:val="clear" w:color="auto" w:fill="FFD757"/>
            <w:vAlign w:val="center"/>
          </w:tcPr>
          <w:p w:rsidR="00D764EA" w:rsidRDefault="008379E4" w:rsidP="00A86077">
            <w:pPr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Licensure/State:</w:t>
            </w:r>
          </w:p>
        </w:tc>
        <w:tc>
          <w:tcPr>
            <w:tcW w:w="7976" w:type="dxa"/>
            <w:gridSpan w:val="9"/>
            <w:shd w:val="clear" w:color="auto" w:fill="auto"/>
            <w:vAlign w:val="center"/>
          </w:tcPr>
          <w:p w:rsidR="00D764EA" w:rsidRPr="00D86761" w:rsidRDefault="00D764EA" w:rsidP="00C31A7A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D764EA" w:rsidRPr="00D86761" w:rsidTr="0035386A">
        <w:trPr>
          <w:trHeight w:val="449"/>
        </w:trPr>
        <w:tc>
          <w:tcPr>
            <w:tcW w:w="2898" w:type="dxa"/>
            <w:shd w:val="clear" w:color="auto" w:fill="FFD757"/>
            <w:vAlign w:val="center"/>
          </w:tcPr>
          <w:p w:rsidR="00D764EA" w:rsidRDefault="00D764EA" w:rsidP="00A86077">
            <w:pPr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EDUCATION</w:t>
            </w:r>
          </w:p>
        </w:tc>
        <w:tc>
          <w:tcPr>
            <w:tcW w:w="7976" w:type="dxa"/>
            <w:gridSpan w:val="9"/>
            <w:shd w:val="clear" w:color="auto" w:fill="auto"/>
            <w:vAlign w:val="center"/>
          </w:tcPr>
          <w:p w:rsidR="00D764EA" w:rsidRPr="00D86761" w:rsidRDefault="00D764EA" w:rsidP="00C31A7A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D764EA" w:rsidRPr="00D86761" w:rsidTr="0035386A">
        <w:trPr>
          <w:trHeight w:val="449"/>
        </w:trPr>
        <w:tc>
          <w:tcPr>
            <w:tcW w:w="2898" w:type="dxa"/>
            <w:shd w:val="clear" w:color="auto" w:fill="FFD757"/>
            <w:vAlign w:val="center"/>
          </w:tcPr>
          <w:p w:rsidR="00D764EA" w:rsidRDefault="00D764EA" w:rsidP="00A86077">
            <w:pPr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 of Current School:</w:t>
            </w:r>
          </w:p>
        </w:tc>
        <w:tc>
          <w:tcPr>
            <w:tcW w:w="7976" w:type="dxa"/>
            <w:gridSpan w:val="9"/>
            <w:shd w:val="clear" w:color="auto" w:fill="auto"/>
            <w:vAlign w:val="center"/>
          </w:tcPr>
          <w:p w:rsidR="00D764EA" w:rsidRPr="00D86761" w:rsidRDefault="00D764EA" w:rsidP="00C31A7A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D764EA" w:rsidRPr="00D86761" w:rsidTr="0035386A">
        <w:trPr>
          <w:trHeight w:val="449"/>
        </w:trPr>
        <w:tc>
          <w:tcPr>
            <w:tcW w:w="2898" w:type="dxa"/>
            <w:shd w:val="clear" w:color="auto" w:fill="FFD757"/>
            <w:vAlign w:val="center"/>
          </w:tcPr>
          <w:p w:rsidR="00D764EA" w:rsidRDefault="00D764EA" w:rsidP="00A86077">
            <w:pPr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City, State:</w:t>
            </w:r>
          </w:p>
        </w:tc>
        <w:tc>
          <w:tcPr>
            <w:tcW w:w="7976" w:type="dxa"/>
            <w:gridSpan w:val="9"/>
            <w:shd w:val="clear" w:color="auto" w:fill="auto"/>
            <w:vAlign w:val="center"/>
          </w:tcPr>
          <w:p w:rsidR="00D764EA" w:rsidRPr="00D86761" w:rsidRDefault="00D764EA" w:rsidP="00C31A7A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D764EA" w:rsidRPr="00D86761" w:rsidTr="0035386A">
        <w:trPr>
          <w:trHeight w:val="449"/>
        </w:trPr>
        <w:tc>
          <w:tcPr>
            <w:tcW w:w="2898" w:type="dxa"/>
            <w:shd w:val="clear" w:color="auto" w:fill="FFD757"/>
            <w:vAlign w:val="center"/>
          </w:tcPr>
          <w:p w:rsidR="00D764EA" w:rsidRDefault="00D764EA" w:rsidP="00A86077">
            <w:pPr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Anticipated Date of Graduation (Month/Year):</w:t>
            </w:r>
          </w:p>
        </w:tc>
        <w:tc>
          <w:tcPr>
            <w:tcW w:w="7976" w:type="dxa"/>
            <w:gridSpan w:val="9"/>
            <w:shd w:val="clear" w:color="auto" w:fill="auto"/>
            <w:vAlign w:val="center"/>
          </w:tcPr>
          <w:p w:rsidR="00D764EA" w:rsidRPr="00D86761" w:rsidRDefault="00D764EA" w:rsidP="00C31A7A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D764EA" w:rsidRPr="00D86761" w:rsidTr="0035386A">
        <w:trPr>
          <w:trHeight w:val="449"/>
        </w:trPr>
        <w:tc>
          <w:tcPr>
            <w:tcW w:w="2898" w:type="dxa"/>
            <w:shd w:val="clear" w:color="auto" w:fill="FFD757"/>
            <w:vAlign w:val="center"/>
          </w:tcPr>
          <w:p w:rsidR="00D764EA" w:rsidRDefault="00D764EA" w:rsidP="00A86077">
            <w:pPr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Undergraduate School Attended:</w:t>
            </w:r>
          </w:p>
        </w:tc>
        <w:tc>
          <w:tcPr>
            <w:tcW w:w="7976" w:type="dxa"/>
            <w:gridSpan w:val="9"/>
            <w:shd w:val="clear" w:color="auto" w:fill="auto"/>
            <w:vAlign w:val="center"/>
          </w:tcPr>
          <w:p w:rsidR="00D764EA" w:rsidRPr="00D86761" w:rsidRDefault="00D764EA" w:rsidP="00C31A7A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D764EA" w:rsidRPr="00D86761" w:rsidTr="0035386A">
        <w:trPr>
          <w:trHeight w:val="449"/>
        </w:trPr>
        <w:tc>
          <w:tcPr>
            <w:tcW w:w="2898" w:type="dxa"/>
            <w:shd w:val="clear" w:color="auto" w:fill="FFD757"/>
            <w:vAlign w:val="center"/>
          </w:tcPr>
          <w:p w:rsidR="00D764EA" w:rsidRDefault="00D764EA" w:rsidP="00A86077">
            <w:pPr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City, State:</w:t>
            </w:r>
          </w:p>
        </w:tc>
        <w:tc>
          <w:tcPr>
            <w:tcW w:w="7976" w:type="dxa"/>
            <w:gridSpan w:val="9"/>
            <w:shd w:val="clear" w:color="auto" w:fill="auto"/>
            <w:vAlign w:val="center"/>
          </w:tcPr>
          <w:p w:rsidR="00D764EA" w:rsidRPr="00D86761" w:rsidRDefault="00D764EA" w:rsidP="00C31A7A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D764EA" w:rsidRPr="00D86761" w:rsidTr="0035386A">
        <w:trPr>
          <w:trHeight w:val="449"/>
        </w:trPr>
        <w:tc>
          <w:tcPr>
            <w:tcW w:w="2898" w:type="dxa"/>
            <w:shd w:val="clear" w:color="auto" w:fill="FFD757"/>
            <w:vAlign w:val="center"/>
          </w:tcPr>
          <w:p w:rsidR="00D764EA" w:rsidRDefault="00D764EA" w:rsidP="00A86077">
            <w:pPr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Year Graduated:</w:t>
            </w:r>
          </w:p>
        </w:tc>
        <w:tc>
          <w:tcPr>
            <w:tcW w:w="7976" w:type="dxa"/>
            <w:gridSpan w:val="9"/>
            <w:shd w:val="clear" w:color="auto" w:fill="auto"/>
            <w:vAlign w:val="center"/>
          </w:tcPr>
          <w:p w:rsidR="00D764EA" w:rsidRPr="00D86761" w:rsidRDefault="00D764EA" w:rsidP="00C31A7A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984F7B" w:rsidRPr="00D86761" w:rsidTr="00984F7B">
        <w:trPr>
          <w:trHeight w:val="458"/>
        </w:trPr>
        <w:tc>
          <w:tcPr>
            <w:tcW w:w="2898" w:type="dxa"/>
            <w:shd w:val="clear" w:color="auto" w:fill="FFD757"/>
            <w:vAlign w:val="center"/>
          </w:tcPr>
          <w:p w:rsidR="00984F7B" w:rsidRDefault="00984F7B" w:rsidP="00A86077">
            <w:pPr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Major:</w:t>
            </w:r>
          </w:p>
        </w:tc>
        <w:tc>
          <w:tcPr>
            <w:tcW w:w="4050" w:type="dxa"/>
            <w:gridSpan w:val="4"/>
            <w:shd w:val="clear" w:color="auto" w:fill="FFFFFF" w:themeFill="background1"/>
            <w:vAlign w:val="center"/>
          </w:tcPr>
          <w:p w:rsidR="00984F7B" w:rsidRDefault="00984F7B" w:rsidP="00A86077">
            <w:pPr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0" w:type="dxa"/>
            <w:shd w:val="clear" w:color="auto" w:fill="FFD757"/>
            <w:vAlign w:val="center"/>
          </w:tcPr>
          <w:p w:rsidR="00984F7B" w:rsidRPr="00D86761" w:rsidRDefault="00984F7B" w:rsidP="00C31A7A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Degree:</w:t>
            </w:r>
          </w:p>
        </w:tc>
        <w:tc>
          <w:tcPr>
            <w:tcW w:w="2936" w:type="dxa"/>
            <w:gridSpan w:val="4"/>
            <w:shd w:val="clear" w:color="auto" w:fill="FFFFFF" w:themeFill="background1"/>
            <w:vAlign w:val="center"/>
          </w:tcPr>
          <w:p w:rsidR="00984F7B" w:rsidRPr="00D86761" w:rsidRDefault="00984F7B" w:rsidP="00C31A7A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D764EA" w:rsidRPr="00D86761" w:rsidTr="0035386A">
        <w:trPr>
          <w:trHeight w:val="449"/>
        </w:trPr>
        <w:tc>
          <w:tcPr>
            <w:tcW w:w="2898" w:type="dxa"/>
            <w:shd w:val="clear" w:color="auto" w:fill="FFD757"/>
            <w:vAlign w:val="center"/>
          </w:tcPr>
          <w:p w:rsidR="00D764EA" w:rsidRDefault="00D764EA" w:rsidP="00A86077">
            <w:pPr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Other Undergraduate School Attended:</w:t>
            </w:r>
          </w:p>
        </w:tc>
        <w:tc>
          <w:tcPr>
            <w:tcW w:w="7976" w:type="dxa"/>
            <w:gridSpan w:val="9"/>
            <w:shd w:val="clear" w:color="auto" w:fill="auto"/>
            <w:vAlign w:val="center"/>
          </w:tcPr>
          <w:p w:rsidR="00D764EA" w:rsidRPr="00D86761" w:rsidRDefault="00D764EA" w:rsidP="00C31A7A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D764EA" w:rsidRPr="00D86761" w:rsidTr="0035386A">
        <w:trPr>
          <w:trHeight w:val="449"/>
        </w:trPr>
        <w:tc>
          <w:tcPr>
            <w:tcW w:w="2898" w:type="dxa"/>
            <w:shd w:val="clear" w:color="auto" w:fill="FFD757"/>
            <w:vAlign w:val="center"/>
          </w:tcPr>
          <w:p w:rsidR="00D764EA" w:rsidRDefault="00D764EA" w:rsidP="00A86077">
            <w:pPr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City, State:</w:t>
            </w:r>
          </w:p>
        </w:tc>
        <w:tc>
          <w:tcPr>
            <w:tcW w:w="7976" w:type="dxa"/>
            <w:gridSpan w:val="9"/>
            <w:shd w:val="clear" w:color="auto" w:fill="auto"/>
            <w:vAlign w:val="center"/>
          </w:tcPr>
          <w:p w:rsidR="00D764EA" w:rsidRPr="00D86761" w:rsidRDefault="00D764EA" w:rsidP="00C31A7A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D764EA" w:rsidRPr="00D86761" w:rsidTr="0035386A">
        <w:trPr>
          <w:trHeight w:val="449"/>
        </w:trPr>
        <w:tc>
          <w:tcPr>
            <w:tcW w:w="2898" w:type="dxa"/>
            <w:shd w:val="clear" w:color="auto" w:fill="FFD757"/>
            <w:vAlign w:val="center"/>
          </w:tcPr>
          <w:p w:rsidR="00D764EA" w:rsidRDefault="00D764EA" w:rsidP="00A86077">
            <w:pPr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Year Graduated:</w:t>
            </w:r>
          </w:p>
        </w:tc>
        <w:tc>
          <w:tcPr>
            <w:tcW w:w="7976" w:type="dxa"/>
            <w:gridSpan w:val="9"/>
            <w:shd w:val="clear" w:color="auto" w:fill="auto"/>
            <w:vAlign w:val="center"/>
          </w:tcPr>
          <w:p w:rsidR="00D764EA" w:rsidRPr="00D86761" w:rsidRDefault="00D764EA" w:rsidP="00C31A7A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984F7B" w:rsidRPr="00D86761" w:rsidTr="00984F7B">
        <w:trPr>
          <w:trHeight w:val="458"/>
        </w:trPr>
        <w:tc>
          <w:tcPr>
            <w:tcW w:w="2898" w:type="dxa"/>
            <w:shd w:val="clear" w:color="auto" w:fill="FFD757"/>
            <w:vAlign w:val="center"/>
          </w:tcPr>
          <w:p w:rsidR="00984F7B" w:rsidRDefault="00984F7B" w:rsidP="00A86077">
            <w:pPr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Major:</w:t>
            </w:r>
          </w:p>
        </w:tc>
        <w:tc>
          <w:tcPr>
            <w:tcW w:w="4050" w:type="dxa"/>
            <w:gridSpan w:val="4"/>
            <w:shd w:val="clear" w:color="auto" w:fill="FFFFFF" w:themeFill="background1"/>
            <w:vAlign w:val="center"/>
          </w:tcPr>
          <w:p w:rsidR="00984F7B" w:rsidRDefault="00984F7B" w:rsidP="00A86077">
            <w:pPr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0" w:type="dxa"/>
            <w:shd w:val="clear" w:color="auto" w:fill="FFD757"/>
            <w:vAlign w:val="center"/>
          </w:tcPr>
          <w:p w:rsidR="00984F7B" w:rsidRPr="00D86761" w:rsidRDefault="00984F7B" w:rsidP="00C31A7A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Degree:</w:t>
            </w:r>
          </w:p>
        </w:tc>
        <w:tc>
          <w:tcPr>
            <w:tcW w:w="2936" w:type="dxa"/>
            <w:gridSpan w:val="4"/>
            <w:shd w:val="clear" w:color="auto" w:fill="FFFFFF" w:themeFill="background1"/>
            <w:vAlign w:val="center"/>
          </w:tcPr>
          <w:p w:rsidR="00984F7B" w:rsidRPr="00D86761" w:rsidRDefault="00984F7B" w:rsidP="00C31A7A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D764EA" w:rsidRPr="00D86761" w:rsidTr="0035386A">
        <w:trPr>
          <w:trHeight w:val="449"/>
        </w:trPr>
        <w:tc>
          <w:tcPr>
            <w:tcW w:w="2898" w:type="dxa"/>
            <w:shd w:val="clear" w:color="auto" w:fill="FFD757"/>
            <w:vAlign w:val="center"/>
          </w:tcPr>
          <w:p w:rsidR="00D764EA" w:rsidRDefault="00D764EA" w:rsidP="00A86077">
            <w:pPr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High School Attended:</w:t>
            </w:r>
          </w:p>
        </w:tc>
        <w:tc>
          <w:tcPr>
            <w:tcW w:w="7976" w:type="dxa"/>
            <w:gridSpan w:val="9"/>
            <w:shd w:val="clear" w:color="auto" w:fill="auto"/>
            <w:vAlign w:val="center"/>
          </w:tcPr>
          <w:p w:rsidR="00D764EA" w:rsidRPr="00D86761" w:rsidRDefault="00D764EA" w:rsidP="00C31A7A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D764EA" w:rsidRPr="00D86761" w:rsidTr="0035386A">
        <w:trPr>
          <w:trHeight w:val="449"/>
        </w:trPr>
        <w:tc>
          <w:tcPr>
            <w:tcW w:w="2898" w:type="dxa"/>
            <w:shd w:val="clear" w:color="auto" w:fill="FFD757"/>
            <w:vAlign w:val="center"/>
          </w:tcPr>
          <w:p w:rsidR="00D764EA" w:rsidRDefault="00D764EA" w:rsidP="00A86077">
            <w:pPr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City, State:</w:t>
            </w:r>
          </w:p>
        </w:tc>
        <w:tc>
          <w:tcPr>
            <w:tcW w:w="7976" w:type="dxa"/>
            <w:gridSpan w:val="9"/>
            <w:shd w:val="clear" w:color="auto" w:fill="auto"/>
            <w:vAlign w:val="center"/>
          </w:tcPr>
          <w:p w:rsidR="00D764EA" w:rsidRPr="00D86761" w:rsidRDefault="00D764EA" w:rsidP="00C31A7A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D764EA" w:rsidRPr="00D86761" w:rsidTr="0035386A">
        <w:trPr>
          <w:trHeight w:val="449"/>
        </w:trPr>
        <w:tc>
          <w:tcPr>
            <w:tcW w:w="2898" w:type="dxa"/>
            <w:shd w:val="clear" w:color="auto" w:fill="FFD757"/>
            <w:vAlign w:val="center"/>
          </w:tcPr>
          <w:p w:rsidR="00D764EA" w:rsidRDefault="00D764EA" w:rsidP="00A86077">
            <w:pPr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Year Graduated:</w:t>
            </w:r>
          </w:p>
        </w:tc>
        <w:tc>
          <w:tcPr>
            <w:tcW w:w="7976" w:type="dxa"/>
            <w:gridSpan w:val="9"/>
            <w:shd w:val="clear" w:color="auto" w:fill="auto"/>
            <w:vAlign w:val="center"/>
          </w:tcPr>
          <w:p w:rsidR="00D764EA" w:rsidRPr="00D86761" w:rsidRDefault="00D764EA" w:rsidP="00C31A7A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096F2A" w:rsidRPr="00D86761" w:rsidTr="00096F2A">
        <w:trPr>
          <w:trHeight w:val="668"/>
        </w:trPr>
        <w:tc>
          <w:tcPr>
            <w:tcW w:w="2898" w:type="dxa"/>
            <w:shd w:val="clear" w:color="auto" w:fill="FFD757"/>
            <w:vAlign w:val="center"/>
          </w:tcPr>
          <w:p w:rsidR="00096F2A" w:rsidRDefault="00096F2A" w:rsidP="00A86077">
            <w:pPr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:rsidR="00096F2A" w:rsidRPr="00D86761" w:rsidRDefault="00096F2A" w:rsidP="00096F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shd w:val="clear" w:color="auto" w:fill="FFFFFF" w:themeFill="background1"/>
            <w:vAlign w:val="center"/>
          </w:tcPr>
          <w:p w:rsidR="00096F2A" w:rsidRPr="00096F2A" w:rsidRDefault="00096F2A" w:rsidP="00096F2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18" w:type="dxa"/>
            <w:gridSpan w:val="3"/>
            <w:shd w:val="clear" w:color="auto" w:fill="FFD757"/>
            <w:vAlign w:val="center"/>
          </w:tcPr>
          <w:p w:rsidR="00096F2A" w:rsidRPr="00D86761" w:rsidRDefault="00096F2A" w:rsidP="00C31A7A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359" w:type="dxa"/>
            <w:gridSpan w:val="2"/>
            <w:shd w:val="clear" w:color="auto" w:fill="FFFFFF" w:themeFill="background1"/>
            <w:vAlign w:val="center"/>
          </w:tcPr>
          <w:p w:rsidR="00096F2A" w:rsidRPr="00D86761" w:rsidRDefault="00096F2A" w:rsidP="00096F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096F2A" w:rsidRPr="00096F2A" w:rsidRDefault="00096F2A" w:rsidP="00096F2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6F2A" w:rsidRPr="00D86761" w:rsidTr="00463FC2">
        <w:trPr>
          <w:trHeight w:val="611"/>
        </w:trPr>
        <w:tc>
          <w:tcPr>
            <w:tcW w:w="10874" w:type="dxa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96F2A" w:rsidRDefault="00096F2A" w:rsidP="00463FC2">
            <w:pPr>
              <w:spacing w:after="0"/>
              <w:rPr>
                <w:rFonts w:ascii="Century Gothic" w:hAnsi="Century Gothic" w:cs="Arial"/>
                <w:b/>
                <w:sz w:val="24"/>
                <w:szCs w:val="28"/>
              </w:rPr>
            </w:pPr>
          </w:p>
          <w:p w:rsidR="00096F2A" w:rsidRPr="00D86761" w:rsidRDefault="007A2F0D" w:rsidP="00A33252">
            <w:pPr>
              <w:spacing w:after="0"/>
              <w:rPr>
                <w:rFonts w:ascii="Arial" w:hAnsi="Arial" w:cs="Arial"/>
              </w:rPr>
            </w:pPr>
            <w:r>
              <w:rPr>
                <w:rFonts w:ascii="Century Gothic" w:hAnsi="Century Gothic" w:cs="Arial"/>
                <w:b/>
                <w:sz w:val="24"/>
                <w:szCs w:val="28"/>
              </w:rPr>
              <w:t xml:space="preserve">REQUEST for </w:t>
            </w:r>
            <w:proofErr w:type="spellStart"/>
            <w:r>
              <w:rPr>
                <w:rFonts w:ascii="Century Gothic" w:hAnsi="Century Gothic" w:cs="Arial"/>
                <w:b/>
                <w:sz w:val="24"/>
                <w:szCs w:val="28"/>
              </w:rPr>
              <w:t>Clinicals</w:t>
            </w:r>
            <w:proofErr w:type="spellEnd"/>
          </w:p>
        </w:tc>
      </w:tr>
      <w:tr w:rsidR="00096F2A" w:rsidRPr="00D86761" w:rsidTr="00E1593D">
        <w:trPr>
          <w:trHeight w:val="458"/>
        </w:trPr>
        <w:tc>
          <w:tcPr>
            <w:tcW w:w="2898" w:type="dxa"/>
            <w:shd w:val="clear" w:color="auto" w:fill="FFD653"/>
            <w:vAlign w:val="center"/>
          </w:tcPr>
          <w:p w:rsidR="00096F2A" w:rsidRPr="00D86761" w:rsidRDefault="007A2F0D" w:rsidP="00A8607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Rotation name</w:t>
            </w: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  <w:shd w:val="clear" w:color="auto" w:fill="FFD653"/>
            <w:vAlign w:val="center"/>
          </w:tcPr>
          <w:p w:rsidR="00096F2A" w:rsidRPr="00D86761" w:rsidRDefault="007A2F0D" w:rsidP="00463FC2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# required hours</w:t>
            </w: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  <w:shd w:val="clear" w:color="auto" w:fill="FFD653"/>
            <w:vAlign w:val="center"/>
          </w:tcPr>
          <w:p w:rsidR="00096F2A" w:rsidRPr="00D86761" w:rsidRDefault="007A2F0D" w:rsidP="00463FC2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 xml:space="preserve">Dates of clinical rotation </w:t>
            </w:r>
          </w:p>
        </w:tc>
        <w:tc>
          <w:tcPr>
            <w:tcW w:w="2936" w:type="dxa"/>
            <w:gridSpan w:val="4"/>
            <w:tcBorders>
              <w:bottom w:val="single" w:sz="4" w:space="0" w:color="auto"/>
            </w:tcBorders>
            <w:shd w:val="clear" w:color="auto" w:fill="FFD653"/>
            <w:vAlign w:val="center"/>
          </w:tcPr>
          <w:p w:rsidR="00096F2A" w:rsidRPr="00D86761" w:rsidRDefault="007A2F0D" w:rsidP="00A33252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Student schedule in clinic</w:t>
            </w:r>
          </w:p>
        </w:tc>
      </w:tr>
      <w:tr w:rsidR="00096F2A" w:rsidRPr="00D86761" w:rsidTr="0035386A">
        <w:trPr>
          <w:trHeight w:val="404"/>
        </w:trPr>
        <w:tc>
          <w:tcPr>
            <w:tcW w:w="2898" w:type="dxa"/>
            <w:tcBorders>
              <w:bottom w:val="single" w:sz="4" w:space="0" w:color="auto"/>
            </w:tcBorders>
            <w:shd w:val="clear" w:color="auto" w:fill="FFD757"/>
            <w:vAlign w:val="center"/>
          </w:tcPr>
          <w:p w:rsidR="00096F2A" w:rsidRDefault="00096F2A" w:rsidP="00A86077">
            <w:pPr>
              <w:spacing w:after="0"/>
              <w:rPr>
                <w:rFonts w:ascii="Arial" w:hAnsi="Arial" w:cs="Arial"/>
                <w:b/>
                <w:sz w:val="20"/>
              </w:rPr>
            </w:pPr>
          </w:p>
          <w:p w:rsidR="00096F2A" w:rsidRPr="0035386A" w:rsidRDefault="00096F2A" w:rsidP="00A86077">
            <w:pPr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6F2A" w:rsidRPr="00D86761" w:rsidRDefault="00096F2A" w:rsidP="00603F92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6F2A" w:rsidRPr="00D86761" w:rsidRDefault="00096F2A" w:rsidP="00C31A7A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93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6F2A" w:rsidRPr="00D86761" w:rsidRDefault="00096F2A" w:rsidP="00463FC2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096F2A" w:rsidRPr="00D86761" w:rsidTr="0035386A">
        <w:trPr>
          <w:trHeight w:val="404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757"/>
            <w:vAlign w:val="center"/>
          </w:tcPr>
          <w:p w:rsidR="00096F2A" w:rsidRDefault="00096F2A" w:rsidP="00A86077">
            <w:pPr>
              <w:spacing w:after="0"/>
              <w:rPr>
                <w:rFonts w:ascii="Arial" w:hAnsi="Arial" w:cs="Arial"/>
                <w:b/>
                <w:sz w:val="20"/>
              </w:rPr>
            </w:pPr>
          </w:p>
          <w:p w:rsidR="00096F2A" w:rsidRPr="0035386A" w:rsidRDefault="00096F2A" w:rsidP="00A86077">
            <w:pPr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6F2A" w:rsidRPr="00D86761" w:rsidRDefault="00096F2A" w:rsidP="00387E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6F2A" w:rsidRPr="00D86761" w:rsidRDefault="00096F2A" w:rsidP="00387E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6F2A" w:rsidRPr="00D86761" w:rsidRDefault="00096F2A" w:rsidP="00387E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F2A" w:rsidRPr="00D86761" w:rsidTr="0035386A">
        <w:trPr>
          <w:trHeight w:val="431"/>
        </w:trPr>
        <w:tc>
          <w:tcPr>
            <w:tcW w:w="2898" w:type="dxa"/>
            <w:tcBorders>
              <w:top w:val="single" w:sz="4" w:space="0" w:color="auto"/>
            </w:tcBorders>
            <w:shd w:val="clear" w:color="auto" w:fill="FFD757"/>
            <w:vAlign w:val="center"/>
          </w:tcPr>
          <w:p w:rsidR="00096F2A" w:rsidRDefault="00096F2A" w:rsidP="00A86077">
            <w:pPr>
              <w:spacing w:after="0"/>
              <w:rPr>
                <w:rFonts w:ascii="Arial" w:hAnsi="Arial" w:cs="Arial"/>
                <w:b/>
                <w:sz w:val="20"/>
              </w:rPr>
            </w:pPr>
          </w:p>
          <w:p w:rsidR="00096F2A" w:rsidRPr="0035386A" w:rsidRDefault="00096F2A" w:rsidP="00A86077">
            <w:pPr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3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96F2A" w:rsidRPr="00D86761" w:rsidRDefault="00096F2A" w:rsidP="00387E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96F2A" w:rsidRPr="00D86761" w:rsidRDefault="00096F2A" w:rsidP="00387E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6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96F2A" w:rsidRPr="00D86761" w:rsidRDefault="00096F2A" w:rsidP="00387E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F2A" w:rsidRPr="00D86761" w:rsidTr="0035386A">
        <w:trPr>
          <w:trHeight w:val="359"/>
        </w:trPr>
        <w:tc>
          <w:tcPr>
            <w:tcW w:w="2898" w:type="dxa"/>
            <w:shd w:val="clear" w:color="auto" w:fill="FFD757"/>
            <w:vAlign w:val="center"/>
          </w:tcPr>
          <w:p w:rsidR="00096F2A" w:rsidRDefault="00096F2A" w:rsidP="00A86077">
            <w:pPr>
              <w:spacing w:after="0"/>
              <w:rPr>
                <w:rFonts w:ascii="Arial" w:hAnsi="Arial" w:cs="Arial"/>
                <w:b/>
                <w:sz w:val="20"/>
              </w:rPr>
            </w:pPr>
          </w:p>
          <w:p w:rsidR="00096F2A" w:rsidRPr="0035386A" w:rsidRDefault="00096F2A" w:rsidP="00A86077">
            <w:pPr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6F2A" w:rsidRPr="00D86761" w:rsidRDefault="00096F2A" w:rsidP="00387E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6F2A" w:rsidRPr="00D86761" w:rsidRDefault="00096F2A" w:rsidP="00387E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6F2A" w:rsidRPr="00D86761" w:rsidRDefault="00096F2A" w:rsidP="00387E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F2A" w:rsidRPr="00D86761" w:rsidTr="0035386A">
        <w:trPr>
          <w:trHeight w:val="359"/>
        </w:trPr>
        <w:tc>
          <w:tcPr>
            <w:tcW w:w="2898" w:type="dxa"/>
            <w:shd w:val="clear" w:color="auto" w:fill="FFD757"/>
            <w:vAlign w:val="center"/>
          </w:tcPr>
          <w:p w:rsidR="00096F2A" w:rsidRDefault="00096F2A" w:rsidP="00A86077">
            <w:pPr>
              <w:spacing w:after="0"/>
              <w:rPr>
                <w:rFonts w:ascii="Arial" w:hAnsi="Arial" w:cs="Arial"/>
                <w:b/>
                <w:sz w:val="20"/>
              </w:rPr>
            </w:pPr>
          </w:p>
          <w:p w:rsidR="00096F2A" w:rsidRPr="0035386A" w:rsidRDefault="00096F2A" w:rsidP="00A86077">
            <w:pPr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6F2A" w:rsidRPr="00D86761" w:rsidRDefault="00096F2A" w:rsidP="00387E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6F2A" w:rsidRPr="00D86761" w:rsidRDefault="00096F2A" w:rsidP="00387E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6F2A" w:rsidRPr="00D86761" w:rsidRDefault="00096F2A" w:rsidP="00387E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F2A" w:rsidRPr="00D86761" w:rsidTr="0035386A">
        <w:trPr>
          <w:trHeight w:val="359"/>
        </w:trPr>
        <w:tc>
          <w:tcPr>
            <w:tcW w:w="2898" w:type="dxa"/>
            <w:shd w:val="clear" w:color="auto" w:fill="FFD757"/>
            <w:vAlign w:val="center"/>
          </w:tcPr>
          <w:p w:rsidR="00096F2A" w:rsidRDefault="00096F2A" w:rsidP="00A86077">
            <w:pPr>
              <w:spacing w:after="0"/>
              <w:rPr>
                <w:rFonts w:ascii="Arial" w:hAnsi="Arial" w:cs="Arial"/>
                <w:b/>
                <w:sz w:val="20"/>
              </w:rPr>
            </w:pPr>
          </w:p>
          <w:p w:rsidR="00096F2A" w:rsidRPr="0035386A" w:rsidRDefault="00096F2A" w:rsidP="00A86077">
            <w:pPr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6F2A" w:rsidRPr="00D86761" w:rsidRDefault="00096F2A" w:rsidP="00387E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6F2A" w:rsidRPr="00D86761" w:rsidRDefault="00096F2A" w:rsidP="00387E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6F2A" w:rsidRPr="00D86761" w:rsidRDefault="00096F2A" w:rsidP="00387E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33252" w:rsidRDefault="00A33252" w:rsidP="00A33252">
      <w:pPr>
        <w:spacing w:after="0" w:line="240" w:lineRule="auto"/>
        <w:rPr>
          <w:b/>
          <w:sz w:val="24"/>
          <w:szCs w:val="24"/>
        </w:rPr>
      </w:pPr>
    </w:p>
    <w:p w:rsidR="00EF0758" w:rsidRDefault="00EF0758" w:rsidP="00EF0758">
      <w:pPr>
        <w:spacing w:after="0" w:line="240" w:lineRule="auto"/>
        <w:rPr>
          <w:b/>
          <w:sz w:val="24"/>
          <w:szCs w:val="24"/>
        </w:rPr>
      </w:pPr>
    </w:p>
    <w:tbl>
      <w:tblPr>
        <w:tblW w:w="10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59"/>
      </w:tblGrid>
      <w:tr w:rsidR="00EF0758" w:rsidRPr="00D86761" w:rsidTr="002C0D71">
        <w:trPr>
          <w:trHeight w:val="1526"/>
        </w:trPr>
        <w:tc>
          <w:tcPr>
            <w:tcW w:w="10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0758" w:rsidRPr="0071572F" w:rsidRDefault="007A2F0D" w:rsidP="002C0D71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Please attached a bio and photo</w:t>
            </w:r>
          </w:p>
        </w:tc>
      </w:tr>
    </w:tbl>
    <w:p w:rsidR="004C7FE7" w:rsidRDefault="004C7FE7" w:rsidP="00362219">
      <w:pPr>
        <w:spacing w:after="0" w:line="240" w:lineRule="auto"/>
        <w:rPr>
          <w:b/>
          <w:sz w:val="24"/>
          <w:szCs w:val="24"/>
        </w:rPr>
      </w:pPr>
    </w:p>
    <w:tbl>
      <w:tblPr>
        <w:tblW w:w="10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44"/>
      </w:tblGrid>
      <w:tr w:rsidR="00362219" w:rsidRPr="00D86761" w:rsidTr="00096F2A">
        <w:trPr>
          <w:trHeight w:val="883"/>
        </w:trPr>
        <w:tc>
          <w:tcPr>
            <w:tcW w:w="10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219" w:rsidRDefault="00362219" w:rsidP="00096F2A">
            <w:pPr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Membership in Professional Societies:</w:t>
            </w:r>
          </w:p>
          <w:p w:rsidR="00362219" w:rsidRDefault="00362219" w:rsidP="00096F2A">
            <w:pPr>
              <w:spacing w:after="0"/>
              <w:rPr>
                <w:rFonts w:ascii="Arial" w:hAnsi="Arial" w:cs="Arial"/>
                <w:b/>
                <w:sz w:val="20"/>
              </w:rPr>
            </w:pPr>
          </w:p>
          <w:p w:rsidR="004C7FE7" w:rsidRDefault="004C7FE7" w:rsidP="00096F2A">
            <w:pPr>
              <w:spacing w:after="0"/>
              <w:rPr>
                <w:rFonts w:ascii="Arial" w:hAnsi="Arial" w:cs="Arial"/>
                <w:b/>
                <w:sz w:val="20"/>
              </w:rPr>
            </w:pPr>
          </w:p>
          <w:p w:rsidR="004C7FE7" w:rsidRDefault="004C7FE7" w:rsidP="00096F2A">
            <w:pPr>
              <w:spacing w:after="0"/>
              <w:rPr>
                <w:rFonts w:ascii="Arial" w:hAnsi="Arial" w:cs="Arial"/>
                <w:b/>
                <w:sz w:val="20"/>
              </w:rPr>
            </w:pPr>
          </w:p>
          <w:p w:rsidR="00362219" w:rsidRDefault="00362219" w:rsidP="00096F2A">
            <w:pPr>
              <w:spacing w:after="0"/>
              <w:rPr>
                <w:rFonts w:ascii="Arial" w:hAnsi="Arial" w:cs="Arial"/>
                <w:sz w:val="20"/>
              </w:rPr>
            </w:pPr>
          </w:p>
          <w:p w:rsidR="00362219" w:rsidRPr="0071572F" w:rsidRDefault="00362219" w:rsidP="00096F2A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362219" w:rsidRDefault="00362219" w:rsidP="00362219">
      <w:pPr>
        <w:spacing w:after="0" w:line="240" w:lineRule="auto"/>
        <w:rPr>
          <w:b/>
          <w:sz w:val="24"/>
          <w:szCs w:val="24"/>
        </w:rPr>
      </w:pPr>
    </w:p>
    <w:tbl>
      <w:tblPr>
        <w:tblW w:w="10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74"/>
      </w:tblGrid>
      <w:tr w:rsidR="002C0D71" w:rsidRPr="00D86761" w:rsidTr="00A74E01">
        <w:trPr>
          <w:trHeight w:val="2393"/>
        </w:trPr>
        <w:tc>
          <w:tcPr>
            <w:tcW w:w="10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0D71" w:rsidRPr="0071572F" w:rsidRDefault="00AE64A0" w:rsidP="00AE64A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What experience </w:t>
            </w:r>
            <w:r w:rsidR="000A1645">
              <w:rPr>
                <w:rFonts w:ascii="Arial" w:hAnsi="Arial" w:cs="Arial"/>
                <w:b/>
                <w:sz w:val="20"/>
              </w:rPr>
              <w:t xml:space="preserve">do you have in </w:t>
            </w:r>
            <w:proofErr w:type="spellStart"/>
            <w:r w:rsidR="000A1645">
              <w:rPr>
                <w:rFonts w:ascii="Arial" w:hAnsi="Arial" w:cs="Arial"/>
                <w:b/>
                <w:sz w:val="20"/>
              </w:rPr>
              <w:t>clinicals</w:t>
            </w:r>
            <w:proofErr w:type="spellEnd"/>
            <w:r w:rsidR="000A1645">
              <w:rPr>
                <w:rFonts w:ascii="Arial" w:hAnsi="Arial" w:cs="Arial"/>
                <w:b/>
                <w:sz w:val="20"/>
              </w:rPr>
              <w:t xml:space="preserve"> so far? </w:t>
            </w:r>
            <w:r>
              <w:rPr>
                <w:rFonts w:ascii="Arial" w:hAnsi="Arial" w:cs="Arial"/>
                <w:b/>
                <w:sz w:val="20"/>
              </w:rPr>
              <w:t>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Dates, Number of Hours, Discipline, Location)</w:t>
            </w:r>
          </w:p>
        </w:tc>
      </w:tr>
    </w:tbl>
    <w:p w:rsidR="00EF0758" w:rsidRDefault="00EF0758" w:rsidP="00EF0758">
      <w:pPr>
        <w:spacing w:after="0" w:line="240" w:lineRule="auto"/>
        <w:rPr>
          <w:b/>
          <w:sz w:val="24"/>
          <w:szCs w:val="24"/>
        </w:rPr>
      </w:pPr>
    </w:p>
    <w:p w:rsidR="00A33252" w:rsidRDefault="00A33252" w:rsidP="00A33252">
      <w:pPr>
        <w:spacing w:after="0" w:line="240" w:lineRule="auto"/>
        <w:rPr>
          <w:b/>
          <w:sz w:val="24"/>
          <w:szCs w:val="24"/>
        </w:rPr>
      </w:pPr>
    </w:p>
    <w:tbl>
      <w:tblPr>
        <w:tblW w:w="10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74"/>
      </w:tblGrid>
      <w:tr w:rsidR="00A33252" w:rsidRPr="00D86761" w:rsidTr="00A33252">
        <w:trPr>
          <w:trHeight w:val="2393"/>
        </w:trPr>
        <w:tc>
          <w:tcPr>
            <w:tcW w:w="10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64A0" w:rsidRDefault="00AE64A0" w:rsidP="00AE64A0"/>
          <w:p w:rsidR="00A33252" w:rsidRPr="0071572F" w:rsidRDefault="00A33252" w:rsidP="00AE64A0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A33252" w:rsidRDefault="00A33252" w:rsidP="003F665C">
      <w:pPr>
        <w:spacing w:after="0" w:line="240" w:lineRule="auto"/>
        <w:rPr>
          <w:b/>
          <w:sz w:val="24"/>
          <w:szCs w:val="24"/>
        </w:rPr>
      </w:pPr>
    </w:p>
    <w:p w:rsidR="00EF0758" w:rsidRDefault="00EF0758" w:rsidP="003F665C">
      <w:pPr>
        <w:spacing w:after="0" w:line="240" w:lineRule="auto"/>
        <w:rPr>
          <w:b/>
          <w:sz w:val="24"/>
          <w:szCs w:val="24"/>
        </w:rPr>
      </w:pPr>
    </w:p>
    <w:tbl>
      <w:tblPr>
        <w:tblW w:w="10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74"/>
      </w:tblGrid>
      <w:tr w:rsidR="008F790A" w:rsidRPr="00D86761" w:rsidTr="008F790A">
        <w:trPr>
          <w:trHeight w:val="2393"/>
        </w:trPr>
        <w:tc>
          <w:tcPr>
            <w:tcW w:w="10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790A" w:rsidRDefault="00A33252" w:rsidP="008F790A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What are your reasons for applying fo</w:t>
            </w:r>
            <w:r w:rsidR="00270629">
              <w:rPr>
                <w:rFonts w:ascii="Arial" w:hAnsi="Arial" w:cs="Arial"/>
                <w:b/>
                <w:sz w:val="20"/>
              </w:rPr>
              <w:t xml:space="preserve">r </w:t>
            </w:r>
            <w:proofErr w:type="spellStart"/>
            <w:r w:rsidR="00270629">
              <w:rPr>
                <w:rFonts w:ascii="Arial" w:hAnsi="Arial" w:cs="Arial"/>
                <w:b/>
                <w:sz w:val="20"/>
              </w:rPr>
              <w:t>clinicals</w:t>
            </w:r>
            <w:proofErr w:type="spellEnd"/>
            <w:r w:rsidR="00270629">
              <w:rPr>
                <w:rFonts w:ascii="Arial" w:hAnsi="Arial" w:cs="Arial"/>
                <w:b/>
                <w:sz w:val="20"/>
              </w:rPr>
              <w:t xml:space="preserve"> at Phelps Health?</w:t>
            </w:r>
            <w:bookmarkStart w:id="0" w:name="_GoBack"/>
            <w:bookmarkEnd w:id="0"/>
          </w:p>
          <w:p w:rsidR="00C7048D" w:rsidRPr="0071572F" w:rsidRDefault="00C7048D" w:rsidP="008F790A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A33252" w:rsidRDefault="00A33252" w:rsidP="00AB4CB9">
      <w:pPr>
        <w:tabs>
          <w:tab w:val="left" w:pos="5985"/>
        </w:tabs>
        <w:rPr>
          <w:sz w:val="24"/>
          <w:szCs w:val="24"/>
        </w:rPr>
      </w:pPr>
    </w:p>
    <w:tbl>
      <w:tblPr>
        <w:tblW w:w="10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74"/>
      </w:tblGrid>
      <w:tr w:rsidR="00A33252" w:rsidRPr="00D86761" w:rsidTr="00A33252">
        <w:trPr>
          <w:trHeight w:val="2393"/>
        </w:trPr>
        <w:tc>
          <w:tcPr>
            <w:tcW w:w="10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3252" w:rsidRDefault="00EF0758" w:rsidP="00A33252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Are you currently planning to practice in a rural</w:t>
            </w:r>
            <w:r w:rsidR="008379E4">
              <w:rPr>
                <w:rFonts w:ascii="Arial" w:hAnsi="Arial" w:cs="Arial"/>
                <w:b/>
                <w:sz w:val="20"/>
              </w:rPr>
              <w:t xml:space="preserve">/underserved </w:t>
            </w:r>
            <w:r>
              <w:rPr>
                <w:rFonts w:ascii="Arial" w:hAnsi="Arial" w:cs="Arial"/>
                <w:b/>
                <w:sz w:val="20"/>
              </w:rPr>
              <w:t>community after your graduation?</w:t>
            </w:r>
          </w:p>
          <w:p w:rsidR="00A33252" w:rsidRPr="0071572F" w:rsidRDefault="00A33252" w:rsidP="00A33252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A33252" w:rsidRPr="00AB4CB9" w:rsidRDefault="00A33252" w:rsidP="00A33252">
      <w:pPr>
        <w:tabs>
          <w:tab w:val="left" w:pos="598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10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74"/>
      </w:tblGrid>
      <w:tr w:rsidR="00A33252" w:rsidRPr="00D86761" w:rsidTr="00A33252">
        <w:trPr>
          <w:trHeight w:val="2393"/>
        </w:trPr>
        <w:tc>
          <w:tcPr>
            <w:tcW w:w="10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3252" w:rsidRDefault="00EF0758" w:rsidP="00A33252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Additional </w:t>
            </w:r>
            <w:r w:rsidR="00A33252">
              <w:rPr>
                <w:rFonts w:ascii="Arial" w:hAnsi="Arial" w:cs="Arial"/>
                <w:b/>
                <w:sz w:val="20"/>
              </w:rPr>
              <w:t xml:space="preserve">Comments: </w:t>
            </w:r>
            <w:r w:rsidR="00A33252" w:rsidRPr="008F790A">
              <w:rPr>
                <w:rFonts w:ascii="Arial" w:hAnsi="Arial" w:cs="Arial"/>
                <w:sz w:val="20"/>
              </w:rPr>
              <w:t xml:space="preserve"> </w:t>
            </w:r>
          </w:p>
          <w:p w:rsidR="00A33252" w:rsidRPr="0071572F" w:rsidRDefault="00A33252" w:rsidP="00A33252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EF0758" w:rsidRDefault="00EF0758" w:rsidP="00A33252">
      <w:pPr>
        <w:tabs>
          <w:tab w:val="left" w:pos="5985"/>
        </w:tabs>
        <w:rPr>
          <w:sz w:val="24"/>
          <w:szCs w:val="24"/>
        </w:rPr>
      </w:pPr>
    </w:p>
    <w:p w:rsidR="00EF0758" w:rsidRDefault="00EF0758" w:rsidP="00A33252">
      <w:pPr>
        <w:tabs>
          <w:tab w:val="left" w:pos="5985"/>
        </w:tabs>
        <w:rPr>
          <w:sz w:val="24"/>
          <w:szCs w:val="24"/>
        </w:rPr>
      </w:pPr>
    </w:p>
    <w:tbl>
      <w:tblPr>
        <w:tblW w:w="10874" w:type="dxa"/>
        <w:tblLayout w:type="fixed"/>
        <w:tblLook w:val="04A0" w:firstRow="1" w:lastRow="0" w:firstColumn="1" w:lastColumn="0" w:noHBand="0" w:noVBand="1"/>
      </w:tblPr>
      <w:tblGrid>
        <w:gridCol w:w="1728"/>
        <w:gridCol w:w="4770"/>
        <w:gridCol w:w="1327"/>
        <w:gridCol w:w="3049"/>
      </w:tblGrid>
      <w:tr w:rsidR="00EF0758" w:rsidRPr="00D86761" w:rsidTr="00096F2A">
        <w:trPr>
          <w:trHeight w:val="566"/>
        </w:trPr>
        <w:tc>
          <w:tcPr>
            <w:tcW w:w="1728" w:type="dxa"/>
            <w:shd w:val="clear" w:color="auto" w:fill="auto"/>
            <w:vAlign w:val="center"/>
          </w:tcPr>
          <w:p w:rsidR="00EF0758" w:rsidRPr="00D86761" w:rsidRDefault="00EF0758" w:rsidP="00096F2A">
            <w:pPr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Signature: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0758" w:rsidRPr="0071572F" w:rsidRDefault="00EF0758" w:rsidP="00096F2A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EF0758" w:rsidRPr="00D86761" w:rsidRDefault="00EF0758" w:rsidP="00096F2A">
            <w:pPr>
              <w:spacing w:after="0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Date:</w:t>
            </w:r>
          </w:p>
        </w:tc>
        <w:tc>
          <w:tcPr>
            <w:tcW w:w="30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0758" w:rsidRPr="0071572F" w:rsidRDefault="00EF0758" w:rsidP="00096F2A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C236D9" w:rsidRPr="00AB4CB9" w:rsidRDefault="00C236D9" w:rsidP="006548D8">
      <w:pPr>
        <w:tabs>
          <w:tab w:val="left" w:pos="5985"/>
        </w:tabs>
        <w:rPr>
          <w:sz w:val="24"/>
          <w:szCs w:val="24"/>
        </w:rPr>
      </w:pPr>
    </w:p>
    <w:sectPr w:rsidR="00C236D9" w:rsidRPr="00AB4CB9" w:rsidSect="003538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576" w:right="1008" w:bottom="576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6A9" w:rsidRDefault="009466A9" w:rsidP="00A57EDB">
      <w:pPr>
        <w:spacing w:after="0" w:line="240" w:lineRule="auto"/>
      </w:pPr>
      <w:r>
        <w:separator/>
      </w:r>
    </w:p>
  </w:endnote>
  <w:endnote w:type="continuationSeparator" w:id="0">
    <w:p w:rsidR="009466A9" w:rsidRDefault="009466A9" w:rsidP="00A57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94A" w:rsidRDefault="00F049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94A" w:rsidRDefault="00F049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94A" w:rsidRDefault="00F049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6A9" w:rsidRDefault="009466A9" w:rsidP="00A57EDB">
      <w:pPr>
        <w:spacing w:after="0" w:line="240" w:lineRule="auto"/>
      </w:pPr>
      <w:r>
        <w:separator/>
      </w:r>
    </w:p>
  </w:footnote>
  <w:footnote w:type="continuationSeparator" w:id="0">
    <w:p w:rsidR="009466A9" w:rsidRDefault="009466A9" w:rsidP="00A57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94A" w:rsidRDefault="00F049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F2A" w:rsidRDefault="00096F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94A" w:rsidRDefault="00F049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900AF"/>
    <w:multiLevelType w:val="hybridMultilevel"/>
    <w:tmpl w:val="82A0C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45712"/>
    <w:multiLevelType w:val="hybridMultilevel"/>
    <w:tmpl w:val="C470B660"/>
    <w:lvl w:ilvl="0" w:tplc="9050DA6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EA0"/>
    <w:rsid w:val="000160E4"/>
    <w:rsid w:val="00024B5D"/>
    <w:rsid w:val="00064B52"/>
    <w:rsid w:val="000744F8"/>
    <w:rsid w:val="000754EC"/>
    <w:rsid w:val="000816B0"/>
    <w:rsid w:val="000969E1"/>
    <w:rsid w:val="00096F2A"/>
    <w:rsid w:val="000A1645"/>
    <w:rsid w:val="000A7430"/>
    <w:rsid w:val="000B51BB"/>
    <w:rsid w:val="000D393F"/>
    <w:rsid w:val="000E0955"/>
    <w:rsid w:val="000E272C"/>
    <w:rsid w:val="000E40F1"/>
    <w:rsid w:val="000F0FC3"/>
    <w:rsid w:val="00103F9D"/>
    <w:rsid w:val="00124539"/>
    <w:rsid w:val="00146862"/>
    <w:rsid w:val="001626EC"/>
    <w:rsid w:val="00182D13"/>
    <w:rsid w:val="001A0BA8"/>
    <w:rsid w:val="001A46FF"/>
    <w:rsid w:val="001C0658"/>
    <w:rsid w:val="001C394C"/>
    <w:rsid w:val="001E1DB8"/>
    <w:rsid w:val="00202CD9"/>
    <w:rsid w:val="0022030C"/>
    <w:rsid w:val="00251AC5"/>
    <w:rsid w:val="00262BA7"/>
    <w:rsid w:val="00270629"/>
    <w:rsid w:val="00286B75"/>
    <w:rsid w:val="002915BC"/>
    <w:rsid w:val="002A1D75"/>
    <w:rsid w:val="002B407D"/>
    <w:rsid w:val="002C0D71"/>
    <w:rsid w:val="002C3C13"/>
    <w:rsid w:val="002F04AB"/>
    <w:rsid w:val="00312FDD"/>
    <w:rsid w:val="00314EEB"/>
    <w:rsid w:val="003150A7"/>
    <w:rsid w:val="00321847"/>
    <w:rsid w:val="003227E4"/>
    <w:rsid w:val="00336C00"/>
    <w:rsid w:val="00344AE7"/>
    <w:rsid w:val="0034794D"/>
    <w:rsid w:val="0035386A"/>
    <w:rsid w:val="00354591"/>
    <w:rsid w:val="0036177F"/>
    <w:rsid w:val="00362219"/>
    <w:rsid w:val="003631C8"/>
    <w:rsid w:val="00371C08"/>
    <w:rsid w:val="00381A0E"/>
    <w:rsid w:val="00381ACD"/>
    <w:rsid w:val="00387E28"/>
    <w:rsid w:val="00393F00"/>
    <w:rsid w:val="003B7DC7"/>
    <w:rsid w:val="003E55BA"/>
    <w:rsid w:val="003E79FA"/>
    <w:rsid w:val="003F665C"/>
    <w:rsid w:val="004122DE"/>
    <w:rsid w:val="0041238A"/>
    <w:rsid w:val="004241CC"/>
    <w:rsid w:val="00432130"/>
    <w:rsid w:val="00443B32"/>
    <w:rsid w:val="00453A2D"/>
    <w:rsid w:val="004560C1"/>
    <w:rsid w:val="00460108"/>
    <w:rsid w:val="00461BD5"/>
    <w:rsid w:val="00463FC2"/>
    <w:rsid w:val="0047008E"/>
    <w:rsid w:val="004759D0"/>
    <w:rsid w:val="00477B00"/>
    <w:rsid w:val="00487973"/>
    <w:rsid w:val="004B1BDD"/>
    <w:rsid w:val="004C7FE7"/>
    <w:rsid w:val="004F13A4"/>
    <w:rsid w:val="005258AC"/>
    <w:rsid w:val="00532316"/>
    <w:rsid w:val="0054091C"/>
    <w:rsid w:val="00566A66"/>
    <w:rsid w:val="005743A3"/>
    <w:rsid w:val="0058623F"/>
    <w:rsid w:val="005B5252"/>
    <w:rsid w:val="005C2BDE"/>
    <w:rsid w:val="005C404C"/>
    <w:rsid w:val="005D55C3"/>
    <w:rsid w:val="005E0660"/>
    <w:rsid w:val="00603680"/>
    <w:rsid w:val="00603F92"/>
    <w:rsid w:val="00623CF6"/>
    <w:rsid w:val="0063392A"/>
    <w:rsid w:val="006367DF"/>
    <w:rsid w:val="006548D8"/>
    <w:rsid w:val="00664A55"/>
    <w:rsid w:val="00667B7B"/>
    <w:rsid w:val="006837F8"/>
    <w:rsid w:val="006942C1"/>
    <w:rsid w:val="006A3017"/>
    <w:rsid w:val="006B0D4F"/>
    <w:rsid w:val="006C78C4"/>
    <w:rsid w:val="006E081F"/>
    <w:rsid w:val="006E4471"/>
    <w:rsid w:val="006F678D"/>
    <w:rsid w:val="0071572F"/>
    <w:rsid w:val="00740B1C"/>
    <w:rsid w:val="007835AF"/>
    <w:rsid w:val="007A2F0D"/>
    <w:rsid w:val="007F176D"/>
    <w:rsid w:val="00802A1C"/>
    <w:rsid w:val="0080631F"/>
    <w:rsid w:val="008108A7"/>
    <w:rsid w:val="00810AAF"/>
    <w:rsid w:val="00811AFC"/>
    <w:rsid w:val="00834B6F"/>
    <w:rsid w:val="008379E4"/>
    <w:rsid w:val="008456BE"/>
    <w:rsid w:val="0087375D"/>
    <w:rsid w:val="00876E19"/>
    <w:rsid w:val="008A37F1"/>
    <w:rsid w:val="008A6CFF"/>
    <w:rsid w:val="008A7F70"/>
    <w:rsid w:val="008B7E5F"/>
    <w:rsid w:val="008E578E"/>
    <w:rsid w:val="008F3809"/>
    <w:rsid w:val="008F49DE"/>
    <w:rsid w:val="008F790A"/>
    <w:rsid w:val="009059FF"/>
    <w:rsid w:val="0091685D"/>
    <w:rsid w:val="00924340"/>
    <w:rsid w:val="009466A9"/>
    <w:rsid w:val="009474BB"/>
    <w:rsid w:val="00951C16"/>
    <w:rsid w:val="009550A3"/>
    <w:rsid w:val="00964AAC"/>
    <w:rsid w:val="009658EA"/>
    <w:rsid w:val="00970F3B"/>
    <w:rsid w:val="00981F89"/>
    <w:rsid w:val="0098327D"/>
    <w:rsid w:val="00984F7B"/>
    <w:rsid w:val="00987D9D"/>
    <w:rsid w:val="009952F9"/>
    <w:rsid w:val="009A7AFF"/>
    <w:rsid w:val="009D6A3C"/>
    <w:rsid w:val="009E7B89"/>
    <w:rsid w:val="00A04EA0"/>
    <w:rsid w:val="00A170CD"/>
    <w:rsid w:val="00A33252"/>
    <w:rsid w:val="00A46382"/>
    <w:rsid w:val="00A57EDB"/>
    <w:rsid w:val="00A86077"/>
    <w:rsid w:val="00A97F64"/>
    <w:rsid w:val="00AB4CB9"/>
    <w:rsid w:val="00AD7834"/>
    <w:rsid w:val="00AD7E6D"/>
    <w:rsid w:val="00AE0C44"/>
    <w:rsid w:val="00AE64A0"/>
    <w:rsid w:val="00AF17C6"/>
    <w:rsid w:val="00AF2E3C"/>
    <w:rsid w:val="00AF3DD1"/>
    <w:rsid w:val="00AF6495"/>
    <w:rsid w:val="00AF6E50"/>
    <w:rsid w:val="00AF750F"/>
    <w:rsid w:val="00AF7661"/>
    <w:rsid w:val="00B15DDE"/>
    <w:rsid w:val="00B20E32"/>
    <w:rsid w:val="00B273F0"/>
    <w:rsid w:val="00B57683"/>
    <w:rsid w:val="00B614D7"/>
    <w:rsid w:val="00B63287"/>
    <w:rsid w:val="00B7570F"/>
    <w:rsid w:val="00B76F6E"/>
    <w:rsid w:val="00BB1611"/>
    <w:rsid w:val="00BC1283"/>
    <w:rsid w:val="00C14541"/>
    <w:rsid w:val="00C236D9"/>
    <w:rsid w:val="00C31A7A"/>
    <w:rsid w:val="00C448AC"/>
    <w:rsid w:val="00C7048D"/>
    <w:rsid w:val="00C70E8B"/>
    <w:rsid w:val="00C806F1"/>
    <w:rsid w:val="00C924AD"/>
    <w:rsid w:val="00CB0435"/>
    <w:rsid w:val="00CE32B9"/>
    <w:rsid w:val="00CE60AC"/>
    <w:rsid w:val="00CF4414"/>
    <w:rsid w:val="00CF70D7"/>
    <w:rsid w:val="00D26641"/>
    <w:rsid w:val="00D764EA"/>
    <w:rsid w:val="00D86761"/>
    <w:rsid w:val="00DA3BAB"/>
    <w:rsid w:val="00DA6996"/>
    <w:rsid w:val="00DD113F"/>
    <w:rsid w:val="00DD3EBF"/>
    <w:rsid w:val="00DF289B"/>
    <w:rsid w:val="00DF62CB"/>
    <w:rsid w:val="00E13950"/>
    <w:rsid w:val="00E14DBA"/>
    <w:rsid w:val="00E1593D"/>
    <w:rsid w:val="00E268B3"/>
    <w:rsid w:val="00E30ACB"/>
    <w:rsid w:val="00E4289E"/>
    <w:rsid w:val="00E43D6B"/>
    <w:rsid w:val="00E57128"/>
    <w:rsid w:val="00EB4FC3"/>
    <w:rsid w:val="00ED39C1"/>
    <w:rsid w:val="00ED6F23"/>
    <w:rsid w:val="00EF0758"/>
    <w:rsid w:val="00EF133D"/>
    <w:rsid w:val="00EF17F7"/>
    <w:rsid w:val="00F02437"/>
    <w:rsid w:val="00F04599"/>
    <w:rsid w:val="00F0494A"/>
    <w:rsid w:val="00F1320B"/>
    <w:rsid w:val="00F13BCE"/>
    <w:rsid w:val="00F234B4"/>
    <w:rsid w:val="00F40F50"/>
    <w:rsid w:val="00FA21F7"/>
    <w:rsid w:val="00FA5DBF"/>
    <w:rsid w:val="00FA622C"/>
    <w:rsid w:val="00FD0CBF"/>
    <w:rsid w:val="00FD7A67"/>
    <w:rsid w:val="00FE1F02"/>
    <w:rsid w:val="00FF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F33DC"/>
  <w15:docId w15:val="{48EE2AAC-7DA7-43DE-9C51-761EBCB39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D7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367D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367DF"/>
    <w:pPr>
      <w:spacing w:after="0" w:line="240" w:lineRule="auto"/>
    </w:pPr>
    <w:rPr>
      <w:rFonts w:ascii="Arial" w:eastAsia="Times New Roman" w:hAnsi="Arial"/>
      <w:sz w:val="20"/>
      <w:szCs w:val="20"/>
    </w:rPr>
  </w:style>
  <w:style w:type="table" w:styleId="TableGrid">
    <w:name w:val="Table Grid"/>
    <w:basedOn w:val="TableNormal"/>
    <w:uiPriority w:val="59"/>
    <w:rsid w:val="00B76F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A04E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EA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806F1"/>
    <w:pPr>
      <w:spacing w:after="0" w:line="240" w:lineRule="auto"/>
    </w:pPr>
    <w:rPr>
      <w:rFonts w:ascii="Tahoma" w:eastAsia="Times New Roman" w:hAnsi="Tahom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806F1"/>
    <w:rPr>
      <w:rFonts w:ascii="Tahoma" w:eastAsia="Times New Roman" w:hAnsi="Tahoma"/>
    </w:rPr>
  </w:style>
  <w:style w:type="character" w:styleId="FootnoteReference">
    <w:name w:val="footnote reference"/>
    <w:rsid w:val="00C806F1"/>
    <w:rPr>
      <w:vertAlign w:val="superscript"/>
    </w:rPr>
  </w:style>
  <w:style w:type="character" w:styleId="Hyperlink">
    <w:name w:val="Hyperlink"/>
    <w:rsid w:val="00A97F6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37F8"/>
    <w:pPr>
      <w:ind w:left="720"/>
      <w:contextualSpacing/>
    </w:pPr>
  </w:style>
  <w:style w:type="paragraph" w:styleId="Title">
    <w:name w:val="Title"/>
    <w:basedOn w:val="Normal"/>
    <w:link w:val="TitleChar"/>
    <w:qFormat/>
    <w:rsid w:val="00B20E32"/>
    <w:pPr>
      <w:spacing w:after="0" w:line="240" w:lineRule="auto"/>
      <w:jc w:val="center"/>
    </w:pPr>
    <w:rPr>
      <w:rFonts w:ascii="Arial" w:eastAsia="Times New Roman" w:hAnsi="Arial"/>
      <w:b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B20E32"/>
    <w:rPr>
      <w:rFonts w:ascii="Arial" w:eastAsia="Times New Roman" w:hAnsi="Arial"/>
      <w:b/>
      <w:sz w:val="40"/>
    </w:rPr>
  </w:style>
  <w:style w:type="paragraph" w:styleId="Header">
    <w:name w:val="header"/>
    <w:basedOn w:val="Normal"/>
    <w:link w:val="HeaderChar"/>
    <w:uiPriority w:val="99"/>
    <w:unhideWhenUsed/>
    <w:rsid w:val="00353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86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53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86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4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wopema\Application%20Data\Microsoft\Templates\TP101947228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CD6F4-615A-4CCA-ADF8-39966A67B4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6BF09A-42A7-4BE3-9E13-AE7B70CE0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TP101947228_template</Template>
  <TotalTime>2</TotalTime>
  <Pages>3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Swope, Mary A.</dc:creator>
  <cp:lastModifiedBy>Paul Hackbarth, BA</cp:lastModifiedBy>
  <cp:revision>4</cp:revision>
  <cp:lastPrinted>2014-02-20T16:14:00Z</cp:lastPrinted>
  <dcterms:created xsi:type="dcterms:W3CDTF">2016-03-05T21:39:00Z</dcterms:created>
  <dcterms:modified xsi:type="dcterms:W3CDTF">2021-04-15T19:55:00Z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TC019472299991</vt:lpwstr>
  </property>
</Properties>
</file>